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C1CE2" w14:textId="77777777" w:rsidR="005B72A9" w:rsidRDefault="00617017" w:rsidP="005B72A9">
      <w:pPr>
        <w:jc w:val="center"/>
      </w:pPr>
      <w:r w:rsidRPr="009F1159">
        <w:rPr>
          <w:noProof/>
        </w:rPr>
        <w:drawing>
          <wp:inline distT="0" distB="0" distL="0" distR="0" wp14:anchorId="67835C61" wp14:editId="357BF48B">
            <wp:extent cx="3601941" cy="723477"/>
            <wp:effectExtent l="0" t="0" r="0" b="635"/>
            <wp:docPr id="2" name="obrázek 1" descr="FAPPZ_CZ_CZU_zlata_1000x300x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APPZ_CZ_CZU_zlata_1000x300x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078" cy="72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8CFF9" w14:textId="61222F2A" w:rsidR="00FB4768" w:rsidRPr="00D62E5E" w:rsidRDefault="00FB4768" w:rsidP="00FB4768">
      <w:pPr>
        <w:tabs>
          <w:tab w:val="left" w:pos="2127"/>
        </w:tabs>
        <w:jc w:val="center"/>
        <w:rPr>
          <w:rFonts w:asciiTheme="minorHAnsi" w:hAnsiTheme="minorHAnsi" w:cs="Calibri"/>
          <w:smallCaps/>
          <w:sz w:val="32"/>
          <w:szCs w:val="32"/>
        </w:rPr>
      </w:pPr>
      <w:r w:rsidRPr="00D62E5E">
        <w:rPr>
          <w:rFonts w:asciiTheme="minorHAnsi" w:hAnsiTheme="minorHAnsi" w:cs="Calibri"/>
          <w:smallCaps/>
          <w:sz w:val="32"/>
          <w:szCs w:val="32"/>
        </w:rPr>
        <w:t>Doktorský studijní program/</w:t>
      </w:r>
      <w:r w:rsidRPr="00DC71CD">
        <w:rPr>
          <w:rFonts w:asciiTheme="minorHAnsi" w:hAnsiTheme="minorHAnsi" w:cs="Calibri"/>
          <w:i/>
          <w:smallCaps/>
          <w:sz w:val="32"/>
          <w:szCs w:val="32"/>
          <w:lang w:val="en-US"/>
        </w:rPr>
        <w:t>Doctoral Study Program</w:t>
      </w:r>
    </w:p>
    <w:p w14:paraId="5F3D9D3E" w14:textId="6A0380B6" w:rsidR="00FB4768" w:rsidRPr="00D62E5E" w:rsidRDefault="00FB4768" w:rsidP="00FB4768">
      <w:pPr>
        <w:tabs>
          <w:tab w:val="left" w:pos="2127"/>
        </w:tabs>
        <w:spacing w:before="240" w:after="360"/>
        <w:jc w:val="center"/>
        <w:rPr>
          <w:rFonts w:asciiTheme="minorHAnsi" w:hAnsiTheme="minorHAnsi" w:cs="Calibri"/>
          <w:b/>
          <w:sz w:val="32"/>
        </w:rPr>
      </w:pPr>
      <w:r w:rsidRPr="00D62E5E">
        <w:rPr>
          <w:rFonts w:asciiTheme="minorHAnsi" w:hAnsiTheme="minorHAnsi" w:cs="Calibri"/>
          <w:b/>
          <w:smallCaps/>
          <w:sz w:val="36"/>
          <w:szCs w:val="36"/>
        </w:rPr>
        <w:t>Zápis o zkoušce z předmětu/</w:t>
      </w:r>
      <w:r w:rsidRPr="00DC71CD">
        <w:rPr>
          <w:rFonts w:asciiTheme="minorHAnsi" w:hAnsiTheme="minorHAnsi" w:cs="Calibri"/>
          <w:b/>
          <w:i/>
          <w:smallCaps/>
          <w:sz w:val="36"/>
          <w:szCs w:val="36"/>
          <w:lang w:val="en-GB"/>
        </w:rPr>
        <w:t xml:space="preserve">Record of Exam in </w:t>
      </w:r>
    </w:p>
    <w:p w14:paraId="66899897" w14:textId="7AA6BEBF" w:rsidR="00D62E5E" w:rsidRPr="00D42A07" w:rsidRDefault="00D62E5E" w:rsidP="00D62E5E">
      <w:pPr>
        <w:spacing w:before="100" w:beforeAutospacing="1" w:after="100" w:afterAutospacing="1"/>
        <w:jc w:val="center"/>
        <w:rPr>
          <w:rFonts w:asciiTheme="minorHAnsi" w:hAnsiTheme="minorHAnsi" w:cs="Calibri"/>
          <w:b/>
          <w:i/>
          <w:sz w:val="28"/>
          <w:szCs w:val="28"/>
        </w:rPr>
      </w:pPr>
      <w:r w:rsidRPr="00D42A07">
        <w:rPr>
          <w:rFonts w:asciiTheme="minorHAnsi" w:hAnsiTheme="minorHAnsi"/>
          <w:b/>
          <w:i/>
          <w:sz w:val="28"/>
          <w:szCs w:val="28"/>
        </w:rPr>
        <w:fldChar w:fldCharType="begin">
          <w:ffData>
            <w:name w:val="Textové1"/>
            <w:enabled/>
            <w:calcOnExit w:val="0"/>
            <w:textInput/>
          </w:ffData>
        </w:fldChar>
      </w:r>
      <w:r w:rsidRPr="00D42A07">
        <w:rPr>
          <w:rFonts w:asciiTheme="minorHAnsi" w:hAnsiTheme="minorHAnsi"/>
          <w:b/>
          <w:i/>
          <w:sz w:val="28"/>
          <w:szCs w:val="28"/>
        </w:rPr>
        <w:instrText xml:space="preserve"> FORMTEXT </w:instrText>
      </w:r>
      <w:r w:rsidRPr="00D42A07">
        <w:rPr>
          <w:rFonts w:asciiTheme="minorHAnsi" w:hAnsiTheme="minorHAnsi"/>
          <w:b/>
          <w:i/>
          <w:sz w:val="28"/>
          <w:szCs w:val="28"/>
        </w:rPr>
      </w:r>
      <w:r w:rsidRPr="00D42A07">
        <w:rPr>
          <w:rFonts w:asciiTheme="minorHAnsi" w:hAnsiTheme="minorHAnsi"/>
          <w:b/>
          <w:i/>
          <w:sz w:val="28"/>
          <w:szCs w:val="28"/>
        </w:rPr>
        <w:fldChar w:fldCharType="separate"/>
      </w:r>
      <w:r w:rsidRPr="00D42A07">
        <w:rPr>
          <w:rFonts w:asciiTheme="minorHAnsi" w:hAnsiTheme="minorHAnsi"/>
          <w:b/>
          <w:i/>
          <w:noProof/>
          <w:sz w:val="28"/>
          <w:szCs w:val="28"/>
        </w:rPr>
        <w:t> </w:t>
      </w:r>
      <w:r w:rsidRPr="00D42A07">
        <w:rPr>
          <w:rFonts w:asciiTheme="minorHAnsi" w:hAnsiTheme="minorHAnsi"/>
          <w:b/>
          <w:i/>
          <w:noProof/>
          <w:sz w:val="28"/>
          <w:szCs w:val="28"/>
        </w:rPr>
        <w:t> </w:t>
      </w:r>
      <w:r w:rsidRPr="00D42A07">
        <w:rPr>
          <w:rFonts w:asciiTheme="minorHAnsi" w:hAnsiTheme="minorHAnsi"/>
          <w:b/>
          <w:i/>
          <w:noProof/>
          <w:sz w:val="28"/>
          <w:szCs w:val="28"/>
        </w:rPr>
        <w:t> </w:t>
      </w:r>
      <w:r w:rsidRPr="00D42A07">
        <w:rPr>
          <w:rFonts w:asciiTheme="minorHAnsi" w:hAnsiTheme="minorHAnsi"/>
          <w:b/>
          <w:i/>
          <w:noProof/>
          <w:sz w:val="28"/>
          <w:szCs w:val="28"/>
        </w:rPr>
        <w:t> </w:t>
      </w:r>
      <w:r w:rsidRPr="00D42A07">
        <w:rPr>
          <w:rFonts w:asciiTheme="minorHAnsi" w:hAnsiTheme="minorHAnsi"/>
          <w:b/>
          <w:i/>
          <w:noProof/>
          <w:sz w:val="28"/>
          <w:szCs w:val="28"/>
        </w:rPr>
        <w:t> </w:t>
      </w:r>
      <w:r w:rsidRPr="00D42A07">
        <w:rPr>
          <w:rFonts w:asciiTheme="minorHAnsi" w:hAnsiTheme="minorHAnsi"/>
          <w:b/>
          <w:i/>
          <w:sz w:val="28"/>
          <w:szCs w:val="28"/>
        </w:rPr>
        <w:fldChar w:fldCharType="end"/>
      </w:r>
    </w:p>
    <w:p w14:paraId="2FE10CEE" w14:textId="66D1940A" w:rsidR="00BF1972" w:rsidRPr="00D62E5E" w:rsidRDefault="008207FF" w:rsidP="00D62E5E">
      <w:pPr>
        <w:spacing w:before="100" w:beforeAutospacing="1" w:after="100" w:afterAutospacing="1"/>
        <w:rPr>
          <w:rFonts w:asciiTheme="minorHAnsi" w:hAnsiTheme="minorHAnsi" w:cs="Calibri"/>
          <w:b/>
          <w:sz w:val="28"/>
        </w:rPr>
      </w:pPr>
      <w:r w:rsidRPr="00D62E5E">
        <w:rPr>
          <w:rFonts w:asciiTheme="minorHAnsi" w:hAnsiTheme="minorHAnsi" w:cs="Calibri"/>
          <w:sz w:val="26"/>
          <w:szCs w:val="26"/>
        </w:rPr>
        <w:t>Příjmení a jméno</w:t>
      </w:r>
      <w:r w:rsidR="0087400E" w:rsidRPr="00D62E5E">
        <w:rPr>
          <w:rFonts w:asciiTheme="minorHAnsi" w:hAnsiTheme="minorHAnsi" w:cs="Calibri"/>
          <w:sz w:val="26"/>
          <w:szCs w:val="26"/>
        </w:rPr>
        <w:t>/</w:t>
      </w:r>
      <w:r w:rsidR="003534F8" w:rsidRPr="00DC71CD">
        <w:rPr>
          <w:rFonts w:asciiTheme="minorHAnsi" w:hAnsiTheme="minorHAnsi" w:cs="Calibri"/>
          <w:i/>
          <w:sz w:val="26"/>
          <w:szCs w:val="26"/>
          <w:lang w:val="en-GB"/>
        </w:rPr>
        <w:t>Surname</w:t>
      </w:r>
      <w:r w:rsidR="0087400E" w:rsidRPr="00DC71CD">
        <w:rPr>
          <w:rFonts w:asciiTheme="minorHAnsi" w:hAnsiTheme="minorHAnsi" w:cs="Calibri"/>
          <w:i/>
          <w:sz w:val="26"/>
          <w:szCs w:val="26"/>
          <w:lang w:val="en-GB"/>
        </w:rPr>
        <w:t xml:space="preserve"> and Name</w:t>
      </w:r>
      <w:r w:rsidR="00BF1972" w:rsidRPr="00D62E5E">
        <w:rPr>
          <w:rFonts w:asciiTheme="minorHAnsi" w:hAnsiTheme="minorHAnsi" w:cs="Calibri"/>
          <w:sz w:val="28"/>
        </w:rPr>
        <w:t>:</w:t>
      </w:r>
      <w:r w:rsidR="003534F8" w:rsidRPr="003534F8">
        <w:rPr>
          <w:rFonts w:asciiTheme="minorHAnsi" w:hAnsiTheme="minorHAnsi"/>
          <w:sz w:val="24"/>
          <w:szCs w:val="24"/>
        </w:rPr>
        <w:t xml:space="preserve"> </w:t>
      </w:r>
    </w:p>
    <w:p w14:paraId="70BFAD8B" w14:textId="25BB82C9" w:rsidR="00D8280A" w:rsidRPr="00D62E5E" w:rsidRDefault="00D8280A" w:rsidP="00D62E5E">
      <w:pPr>
        <w:tabs>
          <w:tab w:val="left" w:pos="2127"/>
        </w:tabs>
        <w:spacing w:before="100" w:beforeAutospacing="1" w:after="100" w:afterAutospacing="1"/>
        <w:rPr>
          <w:rFonts w:asciiTheme="minorHAnsi" w:hAnsiTheme="minorHAnsi" w:cs="Calibri"/>
          <w:b/>
          <w:sz w:val="28"/>
        </w:rPr>
      </w:pPr>
      <w:r w:rsidRPr="00D62E5E">
        <w:rPr>
          <w:rFonts w:asciiTheme="minorHAnsi" w:hAnsiTheme="minorHAnsi" w:cs="Calibri"/>
          <w:sz w:val="26"/>
          <w:szCs w:val="26"/>
        </w:rPr>
        <w:t>Studijní obor/</w:t>
      </w:r>
      <w:r w:rsidRPr="00DC71CD">
        <w:rPr>
          <w:rFonts w:asciiTheme="minorHAnsi" w:hAnsiTheme="minorHAnsi" w:cs="Calibri"/>
          <w:i/>
          <w:sz w:val="26"/>
          <w:szCs w:val="26"/>
          <w:lang w:val="en-GB"/>
        </w:rPr>
        <w:t>Branch of Study</w:t>
      </w:r>
      <w:r w:rsidRPr="00D62E5E">
        <w:rPr>
          <w:rFonts w:asciiTheme="minorHAnsi" w:hAnsiTheme="minorHAnsi" w:cs="Calibri"/>
          <w:sz w:val="26"/>
          <w:szCs w:val="26"/>
        </w:rPr>
        <w:t>:</w:t>
      </w:r>
      <w:r w:rsidRPr="00D62E5E">
        <w:rPr>
          <w:rFonts w:asciiTheme="minorHAnsi" w:hAnsiTheme="minorHAnsi" w:cs="Calibri"/>
          <w:sz w:val="28"/>
        </w:rPr>
        <w:t xml:space="preserve"> </w:t>
      </w:r>
      <w:sdt>
        <w:sdtPr>
          <w:rPr>
            <w:rStyle w:val="Vvoj2"/>
          </w:rPr>
          <w:id w:val="958915509"/>
          <w:lock w:val="sdtLocked"/>
          <w:placeholder>
            <w:docPart w:val="485AAFC3A5034B02BC4ECBE8DF81216E"/>
          </w:placeholder>
          <w:showingPlcHdr/>
          <w:comboBox>
            <w:listItem w:value="Zvolte položku."/>
            <w:listItem w:displayText="Obecná produkce rostlinná" w:value="Obecná produkce rostlinná"/>
            <w:listItem w:displayText="General Crop Science" w:value="General Crop Science"/>
            <w:listItem w:displayText="Speciální produkce rostlinná" w:value="Speciální produkce rostlinná"/>
            <w:listItem w:displayText="Special Crop Science" w:value="Special Crop Science"/>
            <w:listItem w:displayText="Zemědělská a lesnická fytopatologie a ochrana rostlin" w:value="Zemědělská a lesnická fytopatologie a ochrana rostlin"/>
            <w:listItem w:displayText="Agricultural and Forestry Phytopathology and Plant Protection" w:value="Agricultural and Forestry Phytopathology and Plant Protection"/>
            <w:listItem w:displayText="Zemědělská chemie" w:value="Zemědělská chemie"/>
            <w:listItem w:displayText="Agricultural Chemistry" w:value="Agricultural Chemistry"/>
            <w:listItem w:displayText="Využití a ochrana přírodních zdrojů " w:value="Využití a ochrana přírodních zdrojů "/>
            <w:listItem w:displayText="Exploitation and Protection of Natural Resources" w:value="Exploitation and Protection of Natural Resources"/>
            <w:listItem w:displayText="Obecná zootechnika" w:value="Obecná zootechnika"/>
            <w:listItem w:displayText="General Animal Science" w:value="General Animal Science"/>
            <w:listItem w:displayText="Speciální zootechnika" w:value="Speciální zootechnika"/>
            <w:listItem w:displayText="Special Animal Science" w:value="Special Animal Science"/>
          </w:comboBox>
        </w:sdtPr>
        <w:sdtEndPr>
          <w:rPr>
            <w:rStyle w:val="Vvoj2"/>
          </w:rPr>
        </w:sdtEndPr>
        <w:sdtContent>
          <w:r w:rsidR="00996C71" w:rsidRPr="00D62E5E">
            <w:rPr>
              <w:rFonts w:ascii="Calibri" w:hAnsi="Calibri"/>
              <w:color w:val="D9D9D9" w:themeColor="background1" w:themeShade="D9"/>
            </w:rPr>
            <w:t>Zvolit/</w:t>
          </w:r>
          <w:r w:rsidR="00996C71" w:rsidRPr="00D62E5E">
            <w:rPr>
              <w:rFonts w:ascii="Calibri" w:hAnsi="Calibri"/>
              <w:color w:val="D9D9D9" w:themeColor="background1" w:themeShade="D9"/>
              <w:lang w:val="en-GB"/>
            </w:rPr>
            <w:t>Choose</w:t>
          </w:r>
        </w:sdtContent>
      </w:sdt>
    </w:p>
    <w:p w14:paraId="6541EA60" w14:textId="0B15443F" w:rsidR="00FA2A5C" w:rsidRPr="00D62E5E" w:rsidRDefault="008207FF" w:rsidP="00D62E5E">
      <w:pPr>
        <w:spacing w:before="100" w:beforeAutospacing="1" w:after="100" w:afterAutospacing="1"/>
        <w:rPr>
          <w:rFonts w:asciiTheme="minorHAnsi" w:hAnsiTheme="minorHAnsi" w:cs="Calibri"/>
          <w:sz w:val="28"/>
        </w:rPr>
      </w:pPr>
      <w:r w:rsidRPr="00D62E5E">
        <w:rPr>
          <w:rFonts w:asciiTheme="minorHAnsi" w:hAnsiTheme="minorHAnsi" w:cs="Calibri"/>
          <w:sz w:val="26"/>
          <w:szCs w:val="26"/>
        </w:rPr>
        <w:t>Školitel</w:t>
      </w:r>
      <w:r w:rsidR="0087400E" w:rsidRPr="00D62E5E">
        <w:rPr>
          <w:rFonts w:asciiTheme="minorHAnsi" w:hAnsiTheme="minorHAnsi" w:cs="Calibri"/>
          <w:sz w:val="26"/>
          <w:szCs w:val="26"/>
        </w:rPr>
        <w:t>/</w:t>
      </w:r>
      <w:r w:rsidR="0087400E" w:rsidRPr="00DC71CD">
        <w:rPr>
          <w:rFonts w:asciiTheme="minorHAnsi" w:hAnsiTheme="minorHAnsi" w:cs="Calibri"/>
          <w:i/>
          <w:sz w:val="26"/>
          <w:szCs w:val="26"/>
          <w:lang w:val="en-GB"/>
        </w:rPr>
        <w:t>Supervisor</w:t>
      </w:r>
      <w:r w:rsidRPr="00D62E5E">
        <w:rPr>
          <w:rFonts w:asciiTheme="minorHAnsi" w:hAnsiTheme="minorHAnsi" w:cs="Calibri"/>
          <w:sz w:val="26"/>
          <w:szCs w:val="26"/>
        </w:rPr>
        <w:t>:</w:t>
      </w:r>
      <w:r w:rsidR="001732AA" w:rsidRPr="00D62E5E">
        <w:rPr>
          <w:rFonts w:asciiTheme="minorHAnsi" w:hAnsiTheme="minorHAnsi"/>
          <w:sz w:val="24"/>
        </w:rPr>
        <w:t xml:space="preserve"> </w:t>
      </w:r>
      <w:r w:rsidR="00D62E5E" w:rsidRPr="003534F8">
        <w:rPr>
          <w:rFonts w:asciiTheme="minorHAnsi" w:hAnsiTheme="minorHAnsi"/>
          <w:b/>
          <w:sz w:val="24"/>
          <w:szCs w:val="24"/>
        </w:rPr>
        <w:fldChar w:fldCharType="begin">
          <w:ffData>
            <w:name w:val="Textové1"/>
            <w:enabled/>
            <w:calcOnExit w:val="0"/>
            <w:textInput/>
          </w:ffData>
        </w:fldChar>
      </w:r>
      <w:r w:rsidR="00D62E5E" w:rsidRPr="003534F8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="00D62E5E" w:rsidRPr="003534F8">
        <w:rPr>
          <w:rFonts w:asciiTheme="minorHAnsi" w:hAnsiTheme="minorHAnsi"/>
          <w:b/>
          <w:sz w:val="24"/>
          <w:szCs w:val="24"/>
        </w:rPr>
      </w:r>
      <w:r w:rsidR="00D62E5E" w:rsidRPr="003534F8">
        <w:rPr>
          <w:rFonts w:asciiTheme="minorHAnsi" w:hAnsiTheme="minorHAnsi"/>
          <w:b/>
          <w:sz w:val="24"/>
          <w:szCs w:val="24"/>
        </w:rPr>
        <w:fldChar w:fldCharType="separate"/>
      </w:r>
      <w:r w:rsidR="00D62E5E" w:rsidRPr="003534F8">
        <w:rPr>
          <w:rFonts w:asciiTheme="minorHAnsi" w:hAnsiTheme="minorHAnsi"/>
          <w:b/>
          <w:noProof/>
          <w:sz w:val="24"/>
          <w:szCs w:val="24"/>
        </w:rPr>
        <w:t> </w:t>
      </w:r>
      <w:r w:rsidR="00D62E5E" w:rsidRPr="003534F8">
        <w:rPr>
          <w:rFonts w:asciiTheme="minorHAnsi" w:hAnsiTheme="minorHAnsi"/>
          <w:b/>
          <w:noProof/>
          <w:sz w:val="24"/>
          <w:szCs w:val="24"/>
        </w:rPr>
        <w:t> </w:t>
      </w:r>
      <w:r w:rsidR="00D62E5E" w:rsidRPr="003534F8">
        <w:rPr>
          <w:rFonts w:asciiTheme="minorHAnsi" w:hAnsiTheme="minorHAnsi"/>
          <w:b/>
          <w:noProof/>
          <w:sz w:val="24"/>
          <w:szCs w:val="24"/>
        </w:rPr>
        <w:t> </w:t>
      </w:r>
      <w:r w:rsidR="00D62E5E" w:rsidRPr="003534F8">
        <w:rPr>
          <w:rFonts w:asciiTheme="minorHAnsi" w:hAnsiTheme="minorHAnsi"/>
          <w:b/>
          <w:noProof/>
          <w:sz w:val="24"/>
          <w:szCs w:val="24"/>
        </w:rPr>
        <w:t> </w:t>
      </w:r>
      <w:r w:rsidR="00D62E5E" w:rsidRPr="003534F8">
        <w:rPr>
          <w:rFonts w:asciiTheme="minorHAnsi" w:hAnsiTheme="minorHAnsi"/>
          <w:b/>
          <w:noProof/>
          <w:sz w:val="24"/>
          <w:szCs w:val="24"/>
        </w:rPr>
        <w:t> </w:t>
      </w:r>
      <w:r w:rsidR="00D62E5E" w:rsidRPr="003534F8">
        <w:rPr>
          <w:rFonts w:asciiTheme="minorHAnsi" w:hAnsiTheme="minorHAnsi"/>
          <w:b/>
          <w:sz w:val="24"/>
          <w:szCs w:val="24"/>
        </w:rPr>
        <w:fldChar w:fldCharType="end"/>
      </w:r>
    </w:p>
    <w:p w14:paraId="409B80C3" w14:textId="28624BB9" w:rsidR="00D8280A" w:rsidRPr="00D62E5E" w:rsidRDefault="00D8280A" w:rsidP="00D62E5E">
      <w:pPr>
        <w:spacing w:before="100" w:beforeAutospacing="1" w:after="100" w:afterAutospacing="1"/>
        <w:rPr>
          <w:rFonts w:asciiTheme="minorHAnsi" w:hAnsiTheme="minorHAnsi"/>
          <w:sz w:val="24"/>
        </w:rPr>
      </w:pPr>
      <w:r w:rsidRPr="00D62E5E">
        <w:rPr>
          <w:rFonts w:asciiTheme="minorHAnsi" w:hAnsiTheme="minorHAnsi" w:cs="Calibri"/>
          <w:sz w:val="26"/>
          <w:szCs w:val="26"/>
        </w:rPr>
        <w:t>Katedra/</w:t>
      </w:r>
      <w:r w:rsidRPr="00DC71CD">
        <w:rPr>
          <w:rFonts w:asciiTheme="minorHAnsi" w:hAnsiTheme="minorHAnsi" w:cs="Calibri"/>
          <w:i/>
          <w:sz w:val="26"/>
          <w:szCs w:val="26"/>
          <w:lang w:val="en-GB"/>
        </w:rPr>
        <w:t>Department of</w:t>
      </w:r>
      <w:r w:rsidRPr="00D62E5E">
        <w:rPr>
          <w:rFonts w:asciiTheme="minorHAnsi" w:hAnsiTheme="minorHAnsi" w:cs="Calibri"/>
          <w:sz w:val="26"/>
          <w:szCs w:val="26"/>
        </w:rPr>
        <w:t xml:space="preserve">: </w:t>
      </w:r>
      <w:r w:rsidRPr="00D62E5E">
        <w:rPr>
          <w:rFonts w:asciiTheme="minorHAnsi" w:hAnsiTheme="minorHAnsi"/>
          <w:sz w:val="24"/>
        </w:rPr>
        <w:t xml:space="preserve"> </w:t>
      </w:r>
      <w:sdt>
        <w:sdtPr>
          <w:rPr>
            <w:rFonts w:ascii="Calibri" w:hAnsi="Calibri"/>
            <w:b/>
            <w:sz w:val="24"/>
          </w:rPr>
          <w:id w:val="73406997"/>
          <w:lock w:val="sdtLocked"/>
          <w:placeholder>
            <w:docPart w:val="F22BFDDE41814F7CA0A473FCD521C289"/>
          </w:placeholder>
          <w:showingPlcHdr/>
          <w:comboBox>
            <w:listItem w:value="Zvolte/Choose"/>
            <w:listItem w:displayText="agroekologie a rostlinné produkce  " w:value="agroekologie a rostlinné produkce  "/>
            <w:listItem w:displayText="Agroecology and Crop Production" w:value="Agroecology and Crop Production"/>
            <w:listItem w:displayText="agroenvironmentální chemie a výživy rostlin" w:value="agroenvironmentální chemie a výživy rostlin"/>
            <w:listItem w:displayText="Agroenvironmental Chemistry and Plant Nutrition" w:value="Agroenvironmental Chemistry and Plant Nutrition"/>
            <w:listItem w:displayText="botaniky a fyziologie rostlin " w:value="botaniky a fyziologie rostlin "/>
            <w:listItem w:displayText="Botany and Plant Physiology" w:value="Botany and Plant Physiology"/>
            <w:listItem w:displayText="etologie a zájmových chovů" w:value="etologie a zájmových chovů"/>
            <w:listItem w:displayText="Ethology and Companion Animal Science" w:value="Ethology and Companion Animal Science"/>
            <w:listItem w:displayText="genetiky a šlechtění" w:value="genetiky a šlechtění"/>
            <w:listItem w:displayText="Genetics and Breeding" w:value="Genetics and Breeding"/>
            <w:listItem w:displayText="chemie" w:value="chemie"/>
            <w:listItem w:displayText="Chemistry" w:value="Chemistry"/>
            <w:listItem w:displayText="chovu hospodářských zvířat" w:value="chovu hospodářských zvířat"/>
            <w:listItem w:displayText="Animal Science" w:value="Animal Science"/>
            <w:listItem w:displayText="kvality a bezpečnosti potravin" w:value="kvality a bezpečnosti potravin"/>
            <w:listItem w:displayText="Food Science" w:value="Food Science"/>
            <w:listItem w:displayText="mikrobiologie, výživy a dietetiky" w:value="mikrobiologie, výživy a dietetiky"/>
            <w:listItem w:displayText="Microbiology, Nutrition and Dietetics" w:value="Microbiology, Nutrition and Dietetics"/>
            <w:listItem w:displayText="ochrany rostlin" w:value="ochrany rostlin"/>
            <w:listItem w:displayText="Plant Protection" w:value="Plant Protection"/>
            <w:listItem w:displayText="pedologie a ochrany půd" w:value="pedologie a ochrany půd"/>
            <w:listItem w:displayText="Soil Science and Soil Protection" w:value="Soil Science and Soil Protection"/>
            <w:listItem w:displayText="pícninářství a trávníkářství" w:value="pícninářství a trávníkářství"/>
            <w:listItem w:displayText="Forage Crops and Grassland Management" w:value="Forage Crops and Grassland Management"/>
            <w:listItem w:displayText="rostlinné výroby" w:value="rostlinné výroby"/>
            <w:listItem w:displayText="Crop Production" w:value="Crop Production"/>
            <w:listItem w:displayText="veterinárních disciplin " w:value="veterinárních disciplin "/>
            <w:listItem w:displayText="Veterinary Sciences" w:value="Veterinary Sciences"/>
            <w:listItem w:displayText="vodních zdrojů " w:value="vodních zdrojů "/>
            <w:listItem w:displayText="Water Resources" w:value="Water Resources"/>
            <w:listItem w:displayText="zahradní a krajinné architektury" w:value="zahradní a krajinné architektury"/>
            <w:listItem w:displayText="Landscape Architecture" w:value="Landscape Architecture"/>
            <w:listItem w:displayText="zahradnictví " w:value="zahradnictví "/>
            <w:listItem w:displayText="Horticulture" w:value="Horticulture"/>
            <w:listItem w:displayText="zoologie a rybářství" w:value="zoologie a rybářství"/>
            <w:listItem w:displayText="Zoology and Fisheries" w:value="Zoology and Fisheries"/>
          </w:comboBox>
        </w:sdtPr>
        <w:sdtContent>
          <w:r w:rsidR="00A22365" w:rsidRPr="00D62E5E">
            <w:rPr>
              <w:rFonts w:ascii="Calibri" w:hAnsi="Calibri"/>
              <w:color w:val="D9D9D9" w:themeColor="background1" w:themeShade="D9"/>
            </w:rPr>
            <w:t>Zvolit/</w:t>
          </w:r>
          <w:r w:rsidR="00A22365" w:rsidRPr="00D62E5E">
            <w:rPr>
              <w:rFonts w:ascii="Calibri" w:hAnsi="Calibri"/>
              <w:color w:val="D9D9D9" w:themeColor="background1" w:themeShade="D9"/>
              <w:lang w:val="en-GB"/>
            </w:rPr>
            <w:t>Choose</w:t>
          </w:r>
        </w:sdtContent>
      </w:sdt>
    </w:p>
    <w:p w14:paraId="5EA0045E" w14:textId="414F390F" w:rsidR="00D8280A" w:rsidRPr="00D62E5E" w:rsidRDefault="008207FF" w:rsidP="00D8280A">
      <w:pPr>
        <w:spacing w:before="100" w:beforeAutospacing="1" w:after="100" w:afterAutospacing="1"/>
        <w:rPr>
          <w:rFonts w:asciiTheme="minorHAnsi" w:hAnsiTheme="minorHAnsi"/>
          <w:sz w:val="24"/>
        </w:rPr>
      </w:pPr>
      <w:r w:rsidRPr="00D62E5E">
        <w:rPr>
          <w:rFonts w:asciiTheme="minorHAnsi" w:hAnsiTheme="minorHAnsi" w:cs="Calibri"/>
          <w:sz w:val="26"/>
          <w:szCs w:val="26"/>
        </w:rPr>
        <w:t>Otázky zkoušky</w:t>
      </w:r>
      <w:r w:rsidR="0087400E" w:rsidRPr="00D62E5E">
        <w:rPr>
          <w:rFonts w:asciiTheme="minorHAnsi" w:hAnsiTheme="minorHAnsi" w:cs="Calibri"/>
          <w:sz w:val="26"/>
          <w:szCs w:val="26"/>
        </w:rPr>
        <w:t>/</w:t>
      </w:r>
      <w:r w:rsidR="0087400E" w:rsidRPr="00DC71CD">
        <w:rPr>
          <w:rFonts w:asciiTheme="minorHAnsi" w:hAnsiTheme="minorHAnsi" w:cs="Calibri"/>
          <w:i/>
          <w:sz w:val="26"/>
          <w:szCs w:val="26"/>
          <w:lang w:val="en-GB"/>
        </w:rPr>
        <w:t>Questions</w:t>
      </w:r>
      <w:r w:rsidRPr="00D62E5E">
        <w:rPr>
          <w:rFonts w:asciiTheme="minorHAnsi" w:hAnsiTheme="minorHAnsi"/>
          <w:sz w:val="24"/>
        </w:rPr>
        <w:t xml:space="preserve">: </w:t>
      </w:r>
    </w:p>
    <w:p w14:paraId="6AE3538C" w14:textId="4CE65E46" w:rsidR="009B0634" w:rsidRPr="00D62E5E" w:rsidRDefault="00D62E5E" w:rsidP="00D8280A">
      <w:pPr>
        <w:spacing w:before="100" w:beforeAutospacing="1" w:after="100" w:afterAutospacing="1"/>
        <w:rPr>
          <w:rFonts w:asciiTheme="minorHAnsi" w:hAnsiTheme="minorHAnsi"/>
          <w:sz w:val="24"/>
        </w:rPr>
      </w:pPr>
      <w:r w:rsidRPr="00D62E5E">
        <w:rPr>
          <w:rFonts w:asciiTheme="minorHAnsi" w:hAnsiTheme="minorHAnsi"/>
          <w:sz w:val="24"/>
          <w:szCs w:val="24"/>
        </w:rPr>
        <w:fldChar w:fldCharType="begin">
          <w:ffData>
            <w:name w:val="Textové1"/>
            <w:enabled/>
            <w:calcOnExit w:val="0"/>
            <w:textInput/>
          </w:ffData>
        </w:fldChar>
      </w:r>
      <w:r w:rsidRPr="00D62E5E">
        <w:rPr>
          <w:rFonts w:asciiTheme="minorHAnsi" w:hAnsiTheme="minorHAnsi"/>
          <w:sz w:val="24"/>
          <w:szCs w:val="24"/>
        </w:rPr>
        <w:instrText xml:space="preserve"> FORMTEXT </w:instrText>
      </w:r>
      <w:r w:rsidRPr="00D62E5E">
        <w:rPr>
          <w:rFonts w:asciiTheme="minorHAnsi" w:hAnsiTheme="minorHAnsi"/>
          <w:sz w:val="24"/>
          <w:szCs w:val="24"/>
        </w:rPr>
      </w:r>
      <w:r w:rsidRPr="00D62E5E">
        <w:rPr>
          <w:rFonts w:asciiTheme="minorHAnsi" w:hAnsiTheme="minorHAnsi"/>
          <w:sz w:val="24"/>
          <w:szCs w:val="24"/>
        </w:rPr>
        <w:fldChar w:fldCharType="separate"/>
      </w:r>
      <w:r w:rsidRPr="00D62E5E">
        <w:rPr>
          <w:rFonts w:asciiTheme="minorHAnsi" w:hAnsiTheme="minorHAnsi"/>
          <w:noProof/>
          <w:sz w:val="24"/>
          <w:szCs w:val="24"/>
        </w:rPr>
        <w:t> </w:t>
      </w:r>
      <w:r w:rsidRPr="00D62E5E">
        <w:rPr>
          <w:rFonts w:asciiTheme="minorHAnsi" w:hAnsiTheme="minorHAnsi"/>
          <w:noProof/>
          <w:sz w:val="24"/>
          <w:szCs w:val="24"/>
        </w:rPr>
        <w:t> </w:t>
      </w:r>
      <w:r w:rsidRPr="00D62E5E">
        <w:rPr>
          <w:rFonts w:asciiTheme="minorHAnsi" w:hAnsiTheme="minorHAnsi"/>
          <w:noProof/>
          <w:sz w:val="24"/>
          <w:szCs w:val="24"/>
        </w:rPr>
        <w:t> </w:t>
      </w:r>
      <w:r w:rsidRPr="00D62E5E">
        <w:rPr>
          <w:rFonts w:asciiTheme="minorHAnsi" w:hAnsiTheme="minorHAnsi"/>
          <w:noProof/>
          <w:sz w:val="24"/>
          <w:szCs w:val="24"/>
        </w:rPr>
        <w:t> </w:t>
      </w:r>
      <w:r w:rsidRPr="00D62E5E">
        <w:rPr>
          <w:rFonts w:asciiTheme="minorHAnsi" w:hAnsiTheme="minorHAnsi"/>
          <w:noProof/>
          <w:sz w:val="24"/>
          <w:szCs w:val="24"/>
        </w:rPr>
        <w:t> </w:t>
      </w:r>
      <w:r w:rsidRPr="00D62E5E">
        <w:rPr>
          <w:rFonts w:asciiTheme="minorHAnsi" w:hAnsiTheme="minorHAnsi"/>
          <w:sz w:val="24"/>
          <w:szCs w:val="24"/>
        </w:rPr>
        <w:fldChar w:fldCharType="end"/>
      </w:r>
    </w:p>
    <w:p w14:paraId="5532D30C" w14:textId="3CBB7A92" w:rsidR="009B0634" w:rsidRPr="00D62E5E" w:rsidRDefault="00D62E5E" w:rsidP="00D8280A">
      <w:pPr>
        <w:spacing w:before="100" w:beforeAutospacing="1" w:after="100" w:afterAutospacing="1"/>
        <w:rPr>
          <w:rFonts w:asciiTheme="minorHAnsi" w:hAnsiTheme="minorHAnsi"/>
          <w:sz w:val="24"/>
        </w:rPr>
      </w:pPr>
      <w:r w:rsidRPr="00D62E5E">
        <w:rPr>
          <w:rFonts w:asciiTheme="minorHAnsi" w:hAnsiTheme="minorHAnsi"/>
          <w:sz w:val="24"/>
          <w:szCs w:val="24"/>
        </w:rPr>
        <w:fldChar w:fldCharType="begin">
          <w:ffData>
            <w:name w:val="Textové1"/>
            <w:enabled/>
            <w:calcOnExit w:val="0"/>
            <w:textInput/>
          </w:ffData>
        </w:fldChar>
      </w:r>
      <w:r w:rsidRPr="00D62E5E">
        <w:rPr>
          <w:rFonts w:asciiTheme="minorHAnsi" w:hAnsiTheme="minorHAnsi"/>
          <w:sz w:val="24"/>
          <w:szCs w:val="24"/>
        </w:rPr>
        <w:instrText xml:space="preserve"> FORMTEXT </w:instrText>
      </w:r>
      <w:r w:rsidRPr="00D62E5E">
        <w:rPr>
          <w:rFonts w:asciiTheme="minorHAnsi" w:hAnsiTheme="minorHAnsi"/>
          <w:sz w:val="24"/>
          <w:szCs w:val="24"/>
        </w:rPr>
      </w:r>
      <w:r w:rsidRPr="00D62E5E">
        <w:rPr>
          <w:rFonts w:asciiTheme="minorHAnsi" w:hAnsiTheme="minorHAnsi"/>
          <w:sz w:val="24"/>
          <w:szCs w:val="24"/>
        </w:rPr>
        <w:fldChar w:fldCharType="separate"/>
      </w:r>
      <w:r w:rsidRPr="00D62E5E">
        <w:rPr>
          <w:rFonts w:asciiTheme="minorHAnsi" w:hAnsiTheme="minorHAnsi"/>
          <w:noProof/>
          <w:sz w:val="24"/>
          <w:szCs w:val="24"/>
        </w:rPr>
        <w:t> </w:t>
      </w:r>
      <w:r w:rsidRPr="00D62E5E">
        <w:rPr>
          <w:rFonts w:asciiTheme="minorHAnsi" w:hAnsiTheme="minorHAnsi"/>
          <w:noProof/>
          <w:sz w:val="24"/>
          <w:szCs w:val="24"/>
        </w:rPr>
        <w:t> </w:t>
      </w:r>
      <w:r w:rsidRPr="00D62E5E">
        <w:rPr>
          <w:rFonts w:asciiTheme="minorHAnsi" w:hAnsiTheme="minorHAnsi"/>
          <w:noProof/>
          <w:sz w:val="24"/>
          <w:szCs w:val="24"/>
        </w:rPr>
        <w:t> </w:t>
      </w:r>
      <w:r w:rsidRPr="00D62E5E">
        <w:rPr>
          <w:rFonts w:asciiTheme="minorHAnsi" w:hAnsiTheme="minorHAnsi"/>
          <w:noProof/>
          <w:sz w:val="24"/>
          <w:szCs w:val="24"/>
        </w:rPr>
        <w:t> </w:t>
      </w:r>
      <w:r w:rsidRPr="00D62E5E">
        <w:rPr>
          <w:rFonts w:asciiTheme="minorHAnsi" w:hAnsiTheme="minorHAnsi"/>
          <w:noProof/>
          <w:sz w:val="24"/>
          <w:szCs w:val="24"/>
        </w:rPr>
        <w:t> </w:t>
      </w:r>
      <w:r w:rsidRPr="00D62E5E">
        <w:rPr>
          <w:rFonts w:asciiTheme="minorHAnsi" w:hAnsiTheme="minorHAnsi"/>
          <w:sz w:val="24"/>
          <w:szCs w:val="24"/>
        </w:rPr>
        <w:fldChar w:fldCharType="end"/>
      </w:r>
    </w:p>
    <w:p w14:paraId="74B943B0" w14:textId="7F5A1664" w:rsidR="009B0634" w:rsidRPr="00D62E5E" w:rsidRDefault="00D62E5E" w:rsidP="00D8280A">
      <w:pPr>
        <w:spacing w:before="100" w:beforeAutospacing="1" w:after="100" w:afterAutospacing="1"/>
        <w:rPr>
          <w:rFonts w:asciiTheme="minorHAnsi" w:hAnsiTheme="minorHAnsi"/>
          <w:sz w:val="24"/>
        </w:rPr>
      </w:pPr>
      <w:r w:rsidRPr="00D62E5E">
        <w:rPr>
          <w:rFonts w:asciiTheme="minorHAnsi" w:hAnsiTheme="minorHAnsi"/>
          <w:sz w:val="24"/>
          <w:szCs w:val="24"/>
        </w:rPr>
        <w:fldChar w:fldCharType="begin">
          <w:ffData>
            <w:name w:val="Textové1"/>
            <w:enabled/>
            <w:calcOnExit w:val="0"/>
            <w:textInput/>
          </w:ffData>
        </w:fldChar>
      </w:r>
      <w:r w:rsidRPr="00D62E5E">
        <w:rPr>
          <w:rFonts w:asciiTheme="minorHAnsi" w:hAnsiTheme="minorHAnsi"/>
          <w:sz w:val="24"/>
          <w:szCs w:val="24"/>
        </w:rPr>
        <w:instrText xml:space="preserve"> FORMTEXT </w:instrText>
      </w:r>
      <w:r w:rsidRPr="00D62E5E">
        <w:rPr>
          <w:rFonts w:asciiTheme="minorHAnsi" w:hAnsiTheme="minorHAnsi"/>
          <w:sz w:val="24"/>
          <w:szCs w:val="24"/>
        </w:rPr>
      </w:r>
      <w:r w:rsidRPr="00D62E5E">
        <w:rPr>
          <w:rFonts w:asciiTheme="minorHAnsi" w:hAnsiTheme="minorHAnsi"/>
          <w:sz w:val="24"/>
          <w:szCs w:val="24"/>
        </w:rPr>
        <w:fldChar w:fldCharType="separate"/>
      </w:r>
      <w:r w:rsidRPr="00D62E5E">
        <w:rPr>
          <w:rFonts w:asciiTheme="minorHAnsi" w:hAnsiTheme="minorHAnsi"/>
          <w:noProof/>
          <w:sz w:val="24"/>
          <w:szCs w:val="24"/>
        </w:rPr>
        <w:t> </w:t>
      </w:r>
      <w:r w:rsidRPr="00D62E5E">
        <w:rPr>
          <w:rFonts w:asciiTheme="minorHAnsi" w:hAnsiTheme="minorHAnsi"/>
          <w:noProof/>
          <w:sz w:val="24"/>
          <w:szCs w:val="24"/>
        </w:rPr>
        <w:t> </w:t>
      </w:r>
      <w:r w:rsidRPr="00D62E5E">
        <w:rPr>
          <w:rFonts w:asciiTheme="minorHAnsi" w:hAnsiTheme="minorHAnsi"/>
          <w:noProof/>
          <w:sz w:val="24"/>
          <w:szCs w:val="24"/>
        </w:rPr>
        <w:t> </w:t>
      </w:r>
      <w:r w:rsidRPr="00D62E5E">
        <w:rPr>
          <w:rFonts w:asciiTheme="minorHAnsi" w:hAnsiTheme="minorHAnsi"/>
          <w:noProof/>
          <w:sz w:val="24"/>
          <w:szCs w:val="24"/>
        </w:rPr>
        <w:t> </w:t>
      </w:r>
      <w:r w:rsidRPr="00D62E5E">
        <w:rPr>
          <w:rFonts w:asciiTheme="minorHAnsi" w:hAnsiTheme="minorHAnsi"/>
          <w:noProof/>
          <w:sz w:val="24"/>
          <w:szCs w:val="24"/>
        </w:rPr>
        <w:t> </w:t>
      </w:r>
      <w:r w:rsidRPr="00D62E5E">
        <w:rPr>
          <w:rFonts w:asciiTheme="minorHAnsi" w:hAnsiTheme="minorHAnsi"/>
          <w:sz w:val="24"/>
          <w:szCs w:val="24"/>
        </w:rPr>
        <w:fldChar w:fldCharType="end"/>
      </w:r>
    </w:p>
    <w:p w14:paraId="364277CB" w14:textId="3E19F4FC" w:rsidR="009B0634" w:rsidRPr="00D62E5E" w:rsidRDefault="00D62E5E" w:rsidP="00D8280A">
      <w:pPr>
        <w:spacing w:before="100" w:beforeAutospacing="1" w:after="100" w:afterAutospacing="1"/>
        <w:rPr>
          <w:rFonts w:asciiTheme="minorHAnsi" w:hAnsiTheme="minorHAnsi"/>
          <w:sz w:val="24"/>
        </w:rPr>
      </w:pPr>
      <w:r w:rsidRPr="00D62E5E">
        <w:rPr>
          <w:rFonts w:asciiTheme="minorHAnsi" w:hAnsiTheme="minorHAnsi"/>
          <w:sz w:val="24"/>
          <w:szCs w:val="24"/>
        </w:rPr>
        <w:fldChar w:fldCharType="begin">
          <w:ffData>
            <w:name w:val="Textové1"/>
            <w:enabled/>
            <w:calcOnExit w:val="0"/>
            <w:textInput/>
          </w:ffData>
        </w:fldChar>
      </w:r>
      <w:r w:rsidRPr="00D62E5E">
        <w:rPr>
          <w:rFonts w:asciiTheme="minorHAnsi" w:hAnsiTheme="minorHAnsi"/>
          <w:sz w:val="24"/>
          <w:szCs w:val="24"/>
        </w:rPr>
        <w:instrText xml:space="preserve"> FORMTEXT </w:instrText>
      </w:r>
      <w:r w:rsidRPr="00D62E5E">
        <w:rPr>
          <w:rFonts w:asciiTheme="minorHAnsi" w:hAnsiTheme="minorHAnsi"/>
          <w:sz w:val="24"/>
          <w:szCs w:val="24"/>
        </w:rPr>
      </w:r>
      <w:r w:rsidRPr="00D62E5E">
        <w:rPr>
          <w:rFonts w:asciiTheme="minorHAnsi" w:hAnsiTheme="minorHAnsi"/>
          <w:sz w:val="24"/>
          <w:szCs w:val="24"/>
        </w:rPr>
        <w:fldChar w:fldCharType="separate"/>
      </w:r>
      <w:r w:rsidRPr="00D62E5E">
        <w:rPr>
          <w:rFonts w:asciiTheme="minorHAnsi" w:hAnsiTheme="minorHAnsi"/>
          <w:noProof/>
          <w:sz w:val="24"/>
          <w:szCs w:val="24"/>
        </w:rPr>
        <w:t> </w:t>
      </w:r>
      <w:r w:rsidRPr="00D62E5E">
        <w:rPr>
          <w:rFonts w:asciiTheme="minorHAnsi" w:hAnsiTheme="minorHAnsi"/>
          <w:noProof/>
          <w:sz w:val="24"/>
          <w:szCs w:val="24"/>
        </w:rPr>
        <w:t> </w:t>
      </w:r>
      <w:r w:rsidRPr="00D62E5E">
        <w:rPr>
          <w:rFonts w:asciiTheme="minorHAnsi" w:hAnsiTheme="minorHAnsi"/>
          <w:noProof/>
          <w:sz w:val="24"/>
          <w:szCs w:val="24"/>
        </w:rPr>
        <w:t> </w:t>
      </w:r>
      <w:r w:rsidRPr="00D62E5E">
        <w:rPr>
          <w:rFonts w:asciiTheme="minorHAnsi" w:hAnsiTheme="minorHAnsi"/>
          <w:noProof/>
          <w:sz w:val="24"/>
          <w:szCs w:val="24"/>
        </w:rPr>
        <w:t> </w:t>
      </w:r>
      <w:r w:rsidRPr="00D62E5E">
        <w:rPr>
          <w:rFonts w:asciiTheme="minorHAnsi" w:hAnsiTheme="minorHAnsi"/>
          <w:noProof/>
          <w:sz w:val="24"/>
          <w:szCs w:val="24"/>
        </w:rPr>
        <w:t> </w:t>
      </w:r>
      <w:r w:rsidRPr="00D62E5E">
        <w:rPr>
          <w:rFonts w:asciiTheme="minorHAnsi" w:hAnsiTheme="minorHAnsi"/>
          <w:sz w:val="24"/>
          <w:szCs w:val="24"/>
        </w:rPr>
        <w:fldChar w:fldCharType="end"/>
      </w:r>
      <w:bookmarkStart w:id="0" w:name="_GoBack"/>
      <w:bookmarkEnd w:id="0"/>
    </w:p>
    <w:p w14:paraId="275CCE1B" w14:textId="77777777" w:rsidR="00D42A07" w:rsidRDefault="00D42A07" w:rsidP="009B0634">
      <w:pPr>
        <w:spacing w:before="100" w:beforeAutospacing="1" w:after="100" w:afterAutospacing="1"/>
        <w:rPr>
          <w:rFonts w:asciiTheme="minorHAnsi" w:hAnsiTheme="minorHAnsi" w:cs="Calibri"/>
          <w:sz w:val="26"/>
          <w:szCs w:val="26"/>
        </w:rPr>
      </w:pPr>
    </w:p>
    <w:p w14:paraId="0FDEA51E" w14:textId="77777777" w:rsidR="00D42A07" w:rsidRDefault="00D42A07" w:rsidP="009B0634">
      <w:pPr>
        <w:spacing w:before="100" w:beforeAutospacing="1" w:after="100" w:afterAutospacing="1"/>
        <w:rPr>
          <w:rFonts w:asciiTheme="minorHAnsi" w:hAnsiTheme="minorHAnsi" w:cs="Calibri"/>
          <w:sz w:val="26"/>
          <w:szCs w:val="26"/>
        </w:rPr>
      </w:pPr>
    </w:p>
    <w:p w14:paraId="70D98F5A" w14:textId="77777777" w:rsidR="00D42A07" w:rsidRDefault="00D42A07" w:rsidP="009B0634">
      <w:pPr>
        <w:spacing w:before="100" w:beforeAutospacing="1" w:after="100" w:afterAutospacing="1"/>
        <w:rPr>
          <w:rFonts w:asciiTheme="minorHAnsi" w:hAnsiTheme="minorHAnsi" w:cs="Calibri"/>
          <w:sz w:val="26"/>
          <w:szCs w:val="26"/>
        </w:rPr>
      </w:pPr>
    </w:p>
    <w:p w14:paraId="4A2238C1" w14:textId="77777777" w:rsidR="00D42A07" w:rsidRDefault="00D42A07" w:rsidP="009B0634">
      <w:pPr>
        <w:spacing w:before="100" w:beforeAutospacing="1" w:after="100" w:afterAutospacing="1"/>
        <w:rPr>
          <w:rFonts w:asciiTheme="minorHAnsi" w:hAnsiTheme="minorHAnsi" w:cs="Calibri"/>
          <w:sz w:val="26"/>
          <w:szCs w:val="26"/>
        </w:rPr>
      </w:pPr>
    </w:p>
    <w:p w14:paraId="1AA387AC" w14:textId="4A756E7F" w:rsidR="00FA2A5C" w:rsidRPr="00D62E5E" w:rsidRDefault="00FA2A5C" w:rsidP="009B0634">
      <w:pPr>
        <w:spacing w:before="100" w:beforeAutospacing="1" w:after="100" w:afterAutospacing="1"/>
        <w:rPr>
          <w:rFonts w:asciiTheme="minorHAnsi" w:hAnsiTheme="minorHAnsi"/>
          <w:sz w:val="24"/>
        </w:rPr>
      </w:pPr>
      <w:r w:rsidRPr="00D62E5E">
        <w:rPr>
          <w:rFonts w:asciiTheme="minorHAnsi" w:hAnsiTheme="minorHAnsi" w:cs="Calibri"/>
          <w:sz w:val="26"/>
          <w:szCs w:val="26"/>
        </w:rPr>
        <w:t>Klasifikace zkoušky</w:t>
      </w:r>
      <w:r w:rsidR="0087400E" w:rsidRPr="00D62E5E">
        <w:rPr>
          <w:rFonts w:asciiTheme="minorHAnsi" w:hAnsiTheme="minorHAnsi" w:cs="Calibri"/>
          <w:sz w:val="26"/>
          <w:szCs w:val="26"/>
        </w:rPr>
        <w:t>/</w:t>
      </w:r>
      <w:r w:rsidR="0087400E" w:rsidRPr="00DC71CD">
        <w:rPr>
          <w:rFonts w:asciiTheme="minorHAnsi" w:hAnsiTheme="minorHAnsi" w:cs="Calibri"/>
          <w:i/>
          <w:sz w:val="26"/>
          <w:szCs w:val="26"/>
          <w:lang w:val="en-GB"/>
        </w:rPr>
        <w:t>Classification</w:t>
      </w:r>
      <w:r w:rsidRPr="00D62E5E">
        <w:rPr>
          <w:rFonts w:asciiTheme="minorHAnsi" w:hAnsiTheme="minorHAnsi" w:cs="Calibri"/>
          <w:sz w:val="26"/>
          <w:szCs w:val="26"/>
        </w:rPr>
        <w:t>:</w:t>
      </w:r>
      <w:r w:rsidRPr="00D62E5E">
        <w:rPr>
          <w:rFonts w:asciiTheme="minorHAnsi" w:hAnsiTheme="minorHAnsi"/>
          <w:sz w:val="24"/>
        </w:rPr>
        <w:t xml:space="preserve"> </w:t>
      </w:r>
      <w:sdt>
        <w:sdtPr>
          <w:rPr>
            <w:rStyle w:val="Vvoj2"/>
          </w:rPr>
          <w:alias w:val="Zvolit/Choose"/>
          <w:tag w:val="Zvolit/Choose"/>
          <w:id w:val="-1421866315"/>
          <w:lock w:val="sdtLocked"/>
          <w:placeholder>
            <w:docPart w:val="A06C7F633A6B41B5B8960C37CA30F78D"/>
          </w:placeholder>
          <w:showingPlcHdr/>
          <w:comboBox>
            <w:listItem w:displayText="Prospěl" w:value="Prospěl"/>
            <w:listItem w:displayText="Passed" w:value="Passed"/>
            <w:listItem w:displayText="Neprospěl" w:value="Neprospěl"/>
            <w:listItem w:displayText="Not passed" w:value="Not passed"/>
          </w:comboBox>
        </w:sdtPr>
        <w:sdtEndPr>
          <w:rPr>
            <w:rStyle w:val="Vvoj2"/>
          </w:rPr>
        </w:sdtEndPr>
        <w:sdtContent>
          <w:r w:rsidR="00802BA8" w:rsidRPr="00036085">
            <w:rPr>
              <w:rFonts w:ascii="Calibri" w:hAnsi="Calibri"/>
              <w:color w:val="D9D9D9" w:themeColor="background1" w:themeShade="D9"/>
            </w:rPr>
            <w:t>Zvolit/Choose</w:t>
          </w:r>
        </w:sdtContent>
      </w:sdt>
    </w:p>
    <w:p w14:paraId="15D70EF8" w14:textId="52F4122D" w:rsidR="00FA2A5C" w:rsidRPr="00D62E5E" w:rsidRDefault="00FA2A5C" w:rsidP="009B0634">
      <w:pPr>
        <w:spacing w:before="100" w:beforeAutospacing="1" w:after="100" w:afterAutospacing="1"/>
        <w:rPr>
          <w:rFonts w:asciiTheme="minorHAnsi" w:hAnsiTheme="minorHAnsi" w:cs="Arial"/>
          <w:sz w:val="24"/>
          <w:szCs w:val="24"/>
        </w:rPr>
      </w:pPr>
      <w:r w:rsidRPr="00D62E5E">
        <w:rPr>
          <w:rFonts w:asciiTheme="minorHAnsi" w:hAnsiTheme="minorHAnsi" w:cs="Calibri"/>
          <w:sz w:val="26"/>
          <w:szCs w:val="26"/>
        </w:rPr>
        <w:t>V Praze dne</w:t>
      </w:r>
      <w:r w:rsidR="009B0634" w:rsidRPr="00D62E5E">
        <w:rPr>
          <w:rFonts w:asciiTheme="minorHAnsi" w:hAnsiTheme="minorHAnsi" w:cs="Calibri"/>
          <w:sz w:val="26"/>
          <w:szCs w:val="26"/>
        </w:rPr>
        <w:t>/</w:t>
      </w:r>
      <w:r w:rsidR="009B0634" w:rsidRPr="00DC71CD">
        <w:rPr>
          <w:rFonts w:asciiTheme="minorHAnsi" w:hAnsiTheme="minorHAnsi" w:cs="Calibri"/>
          <w:i/>
          <w:sz w:val="26"/>
          <w:szCs w:val="26"/>
        </w:rPr>
        <w:t>In Prague</w:t>
      </w:r>
      <w:r w:rsidRPr="00D62E5E">
        <w:rPr>
          <w:rFonts w:asciiTheme="minorHAnsi" w:hAnsiTheme="minorHAnsi"/>
          <w:sz w:val="24"/>
        </w:rPr>
        <w:t xml:space="preserve">: </w:t>
      </w:r>
      <w:sdt>
        <w:sdtPr>
          <w:rPr>
            <w:rStyle w:val="Styl2"/>
          </w:rPr>
          <w:alias w:val="Vyberte datum"/>
          <w:tag w:val="Vyberte datum"/>
          <w:id w:val="1830863529"/>
          <w:lock w:val="sdtLocked"/>
          <w:placeholder>
            <w:docPart w:val="747846DE92244272807FB3DC6BB7B067"/>
          </w:placeholder>
          <w:showingPlcHdr/>
          <w:date w:fullDate="2018-06-01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yl2"/>
          </w:rPr>
        </w:sdtEndPr>
        <w:sdtContent>
          <w:r w:rsidR="00D42A07" w:rsidRPr="00036085">
            <w:rPr>
              <w:rFonts w:ascii="Calibri" w:hAnsi="Calibri"/>
              <w:color w:val="D9D9D9" w:themeColor="background1" w:themeShade="D9"/>
            </w:rPr>
            <w:t>Zvolit/Choose</w:t>
          </w:r>
        </w:sdtContent>
      </w:sdt>
    </w:p>
    <w:p w14:paraId="5A3940BB" w14:textId="4DDDA010" w:rsidR="003534F8" w:rsidRDefault="00FA2A5C" w:rsidP="009B0634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D62E5E">
        <w:rPr>
          <w:rFonts w:asciiTheme="minorHAnsi" w:hAnsiTheme="minorHAnsi" w:cs="Calibri"/>
          <w:sz w:val="26"/>
          <w:szCs w:val="26"/>
        </w:rPr>
        <w:t>Zkoušející</w:t>
      </w:r>
      <w:r w:rsidR="0087400E" w:rsidRPr="00D62E5E">
        <w:rPr>
          <w:rFonts w:asciiTheme="minorHAnsi" w:hAnsiTheme="minorHAnsi" w:cs="Calibri"/>
          <w:sz w:val="26"/>
          <w:szCs w:val="26"/>
        </w:rPr>
        <w:t>/</w:t>
      </w:r>
      <w:r w:rsidR="0087400E" w:rsidRPr="00DC71CD">
        <w:rPr>
          <w:rFonts w:asciiTheme="minorHAnsi" w:hAnsiTheme="minorHAnsi" w:cs="Calibri"/>
          <w:i/>
          <w:sz w:val="26"/>
          <w:szCs w:val="26"/>
          <w:lang w:val="en-GB"/>
        </w:rPr>
        <w:t>Examiner</w:t>
      </w:r>
      <w:r w:rsidRPr="00D62E5E">
        <w:rPr>
          <w:rFonts w:asciiTheme="minorHAnsi" w:hAnsiTheme="minorHAnsi"/>
          <w:sz w:val="24"/>
        </w:rPr>
        <w:t>:</w:t>
      </w:r>
      <w:r w:rsidR="003534F8" w:rsidRPr="003534F8">
        <w:rPr>
          <w:rFonts w:asciiTheme="minorHAnsi" w:hAnsiTheme="minorHAnsi"/>
          <w:sz w:val="24"/>
          <w:szCs w:val="24"/>
        </w:rPr>
        <w:t xml:space="preserve"> </w:t>
      </w:r>
      <w:r w:rsidR="003534F8" w:rsidRPr="00D62E5E">
        <w:rPr>
          <w:rFonts w:asciiTheme="minorHAnsi" w:hAnsiTheme="minorHAnsi"/>
          <w:sz w:val="24"/>
          <w:szCs w:val="24"/>
        </w:rPr>
        <w:fldChar w:fldCharType="begin">
          <w:ffData>
            <w:name w:val="Textové1"/>
            <w:enabled/>
            <w:calcOnExit w:val="0"/>
            <w:textInput/>
          </w:ffData>
        </w:fldChar>
      </w:r>
      <w:r w:rsidR="003534F8" w:rsidRPr="00D62E5E">
        <w:rPr>
          <w:rFonts w:asciiTheme="minorHAnsi" w:hAnsiTheme="minorHAnsi"/>
          <w:sz w:val="24"/>
          <w:szCs w:val="24"/>
        </w:rPr>
        <w:instrText xml:space="preserve"> FORMTEXT </w:instrText>
      </w:r>
      <w:r w:rsidR="003534F8" w:rsidRPr="00D62E5E">
        <w:rPr>
          <w:rFonts w:asciiTheme="minorHAnsi" w:hAnsiTheme="minorHAnsi"/>
          <w:sz w:val="24"/>
          <w:szCs w:val="24"/>
        </w:rPr>
      </w:r>
      <w:r w:rsidR="003534F8" w:rsidRPr="00D62E5E">
        <w:rPr>
          <w:rFonts w:asciiTheme="minorHAnsi" w:hAnsiTheme="minorHAnsi"/>
          <w:sz w:val="24"/>
          <w:szCs w:val="24"/>
        </w:rPr>
        <w:fldChar w:fldCharType="separate"/>
      </w:r>
      <w:r w:rsidR="003534F8" w:rsidRPr="00D62E5E">
        <w:rPr>
          <w:rFonts w:asciiTheme="minorHAnsi" w:hAnsiTheme="minorHAnsi"/>
          <w:noProof/>
          <w:sz w:val="24"/>
          <w:szCs w:val="24"/>
        </w:rPr>
        <w:t> </w:t>
      </w:r>
      <w:r w:rsidR="003534F8" w:rsidRPr="00D62E5E">
        <w:rPr>
          <w:rFonts w:asciiTheme="minorHAnsi" w:hAnsiTheme="minorHAnsi"/>
          <w:noProof/>
          <w:sz w:val="24"/>
          <w:szCs w:val="24"/>
        </w:rPr>
        <w:t> </w:t>
      </w:r>
      <w:r w:rsidR="003534F8" w:rsidRPr="00D62E5E">
        <w:rPr>
          <w:rFonts w:asciiTheme="minorHAnsi" w:hAnsiTheme="minorHAnsi"/>
          <w:noProof/>
          <w:sz w:val="24"/>
          <w:szCs w:val="24"/>
        </w:rPr>
        <w:t> </w:t>
      </w:r>
      <w:r w:rsidR="003534F8" w:rsidRPr="00D62E5E">
        <w:rPr>
          <w:rFonts w:asciiTheme="minorHAnsi" w:hAnsiTheme="minorHAnsi"/>
          <w:noProof/>
          <w:sz w:val="24"/>
          <w:szCs w:val="24"/>
        </w:rPr>
        <w:t> </w:t>
      </w:r>
      <w:r w:rsidR="003534F8" w:rsidRPr="00D62E5E">
        <w:rPr>
          <w:rFonts w:asciiTheme="minorHAnsi" w:hAnsiTheme="minorHAnsi"/>
          <w:noProof/>
          <w:sz w:val="24"/>
          <w:szCs w:val="24"/>
        </w:rPr>
        <w:t> </w:t>
      </w:r>
      <w:r w:rsidR="003534F8" w:rsidRPr="00D62E5E">
        <w:rPr>
          <w:rFonts w:asciiTheme="minorHAnsi" w:hAnsiTheme="minorHAnsi"/>
          <w:sz w:val="24"/>
          <w:szCs w:val="24"/>
        </w:rPr>
        <w:fldChar w:fldCharType="end"/>
      </w:r>
    </w:p>
    <w:p w14:paraId="1C2C3895" w14:textId="2BAB005A" w:rsidR="00FA2A5C" w:rsidRPr="00D62E5E" w:rsidRDefault="00FA2A5C" w:rsidP="009B0634">
      <w:pPr>
        <w:spacing w:before="100" w:beforeAutospacing="1" w:after="100" w:afterAutospacing="1"/>
        <w:rPr>
          <w:rFonts w:asciiTheme="minorHAnsi" w:hAnsiTheme="minorHAnsi"/>
          <w:sz w:val="24"/>
        </w:rPr>
      </w:pPr>
      <w:r w:rsidRPr="00D62E5E">
        <w:rPr>
          <w:rFonts w:asciiTheme="minorHAnsi" w:hAnsiTheme="minorHAnsi" w:cs="Calibri"/>
          <w:sz w:val="26"/>
          <w:szCs w:val="26"/>
        </w:rPr>
        <w:t>Podpis</w:t>
      </w:r>
      <w:r w:rsidR="0087400E" w:rsidRPr="00D62E5E">
        <w:rPr>
          <w:rFonts w:asciiTheme="minorHAnsi" w:hAnsiTheme="minorHAnsi" w:cs="Calibri"/>
          <w:sz w:val="26"/>
          <w:szCs w:val="26"/>
        </w:rPr>
        <w:t>/</w:t>
      </w:r>
      <w:r w:rsidR="0087400E" w:rsidRPr="00DC71CD">
        <w:rPr>
          <w:rFonts w:asciiTheme="minorHAnsi" w:hAnsiTheme="minorHAnsi" w:cs="Calibri"/>
          <w:i/>
          <w:sz w:val="26"/>
          <w:szCs w:val="26"/>
          <w:lang w:val="en-GB"/>
        </w:rPr>
        <w:t>Signature</w:t>
      </w:r>
      <w:r w:rsidRPr="00D62E5E">
        <w:rPr>
          <w:rFonts w:asciiTheme="minorHAnsi" w:hAnsiTheme="minorHAnsi"/>
          <w:sz w:val="24"/>
        </w:rPr>
        <w:t xml:space="preserve">: </w:t>
      </w:r>
    </w:p>
    <w:sectPr w:rsidR="00FA2A5C" w:rsidRPr="00D62E5E" w:rsidSect="00466A48">
      <w:footerReference w:type="default" r:id="rId8"/>
      <w:pgSz w:w="11906" w:h="16838"/>
      <w:pgMar w:top="851" w:right="1021" w:bottom="85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73BD7" w14:textId="77777777" w:rsidR="00E1761F" w:rsidRDefault="00E1761F" w:rsidP="00C95B2E">
      <w:r>
        <w:separator/>
      </w:r>
    </w:p>
  </w:endnote>
  <w:endnote w:type="continuationSeparator" w:id="0">
    <w:p w14:paraId="67BFD292" w14:textId="77777777" w:rsidR="00E1761F" w:rsidRDefault="00E1761F" w:rsidP="00C9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82E06" w14:textId="77777777" w:rsidR="00FA2A5C" w:rsidRPr="00C95B2E" w:rsidRDefault="00FA2A5C" w:rsidP="00C95B2E">
    <w:pPr>
      <w:pStyle w:val="Zpat"/>
      <w:jc w:val="right"/>
      <w:rPr>
        <w:rFonts w:asciiTheme="minorHAnsi" w:hAnsiTheme="minorHAnsi" w:cstheme="minorHAnsi"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9D507" w14:textId="77777777" w:rsidR="00E1761F" w:rsidRDefault="00E1761F" w:rsidP="00C95B2E">
      <w:r>
        <w:separator/>
      </w:r>
    </w:p>
  </w:footnote>
  <w:footnote w:type="continuationSeparator" w:id="0">
    <w:p w14:paraId="02201978" w14:textId="77777777" w:rsidR="00E1761F" w:rsidRDefault="00E1761F" w:rsidP="00C95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FF"/>
    <w:rsid w:val="00006A26"/>
    <w:rsid w:val="0003045B"/>
    <w:rsid w:val="0003167D"/>
    <w:rsid w:val="0005013F"/>
    <w:rsid w:val="00061D62"/>
    <w:rsid w:val="000668FF"/>
    <w:rsid w:val="000D726A"/>
    <w:rsid w:val="000E52D2"/>
    <w:rsid w:val="000E79A9"/>
    <w:rsid w:val="00125E82"/>
    <w:rsid w:val="001271E4"/>
    <w:rsid w:val="001321DE"/>
    <w:rsid w:val="00135C97"/>
    <w:rsid w:val="001612FF"/>
    <w:rsid w:val="0016139C"/>
    <w:rsid w:val="001732AA"/>
    <w:rsid w:val="001A2E2C"/>
    <w:rsid w:val="001C0D9D"/>
    <w:rsid w:val="001D72AE"/>
    <w:rsid w:val="001E185F"/>
    <w:rsid w:val="00206B80"/>
    <w:rsid w:val="0021155B"/>
    <w:rsid w:val="00236A41"/>
    <w:rsid w:val="00241DAF"/>
    <w:rsid w:val="00244F9F"/>
    <w:rsid w:val="00257233"/>
    <w:rsid w:val="00277574"/>
    <w:rsid w:val="0028385A"/>
    <w:rsid w:val="002929A8"/>
    <w:rsid w:val="002B1E01"/>
    <w:rsid w:val="002D686A"/>
    <w:rsid w:val="002E0F9A"/>
    <w:rsid w:val="00331C48"/>
    <w:rsid w:val="00341E7F"/>
    <w:rsid w:val="003534F8"/>
    <w:rsid w:val="00373FCB"/>
    <w:rsid w:val="00383FD0"/>
    <w:rsid w:val="00385585"/>
    <w:rsid w:val="003C16EE"/>
    <w:rsid w:val="004053C6"/>
    <w:rsid w:val="004303D4"/>
    <w:rsid w:val="00434B21"/>
    <w:rsid w:val="00450835"/>
    <w:rsid w:val="00466A48"/>
    <w:rsid w:val="004671D0"/>
    <w:rsid w:val="00470BFE"/>
    <w:rsid w:val="004932FB"/>
    <w:rsid w:val="004A0548"/>
    <w:rsid w:val="004B055E"/>
    <w:rsid w:val="004B3B62"/>
    <w:rsid w:val="004B439C"/>
    <w:rsid w:val="004E157E"/>
    <w:rsid w:val="004F0BAD"/>
    <w:rsid w:val="004F1B99"/>
    <w:rsid w:val="0051016B"/>
    <w:rsid w:val="00513D56"/>
    <w:rsid w:val="00523917"/>
    <w:rsid w:val="005A71F4"/>
    <w:rsid w:val="005B72A9"/>
    <w:rsid w:val="005C02DD"/>
    <w:rsid w:val="005C5807"/>
    <w:rsid w:val="005D52BA"/>
    <w:rsid w:val="005D7F1F"/>
    <w:rsid w:val="005E6DB3"/>
    <w:rsid w:val="005F5091"/>
    <w:rsid w:val="00617017"/>
    <w:rsid w:val="00623EF4"/>
    <w:rsid w:val="00625ED1"/>
    <w:rsid w:val="00633A1B"/>
    <w:rsid w:val="006425C4"/>
    <w:rsid w:val="0066161E"/>
    <w:rsid w:val="00670A13"/>
    <w:rsid w:val="0068063A"/>
    <w:rsid w:val="00684383"/>
    <w:rsid w:val="00694285"/>
    <w:rsid w:val="006A0762"/>
    <w:rsid w:val="006B1E3C"/>
    <w:rsid w:val="006C13EE"/>
    <w:rsid w:val="006C3AB2"/>
    <w:rsid w:val="006D02B5"/>
    <w:rsid w:val="006E5F1E"/>
    <w:rsid w:val="00706AB4"/>
    <w:rsid w:val="00714A49"/>
    <w:rsid w:val="007178C4"/>
    <w:rsid w:val="007243C4"/>
    <w:rsid w:val="0073105B"/>
    <w:rsid w:val="007319A0"/>
    <w:rsid w:val="00741FF4"/>
    <w:rsid w:val="00743BCA"/>
    <w:rsid w:val="00747884"/>
    <w:rsid w:val="007521BA"/>
    <w:rsid w:val="00761CD1"/>
    <w:rsid w:val="00771118"/>
    <w:rsid w:val="00774F35"/>
    <w:rsid w:val="00776B2A"/>
    <w:rsid w:val="00781D44"/>
    <w:rsid w:val="007825C9"/>
    <w:rsid w:val="00787718"/>
    <w:rsid w:val="00792920"/>
    <w:rsid w:val="007A4D7D"/>
    <w:rsid w:val="007D0506"/>
    <w:rsid w:val="007D1B04"/>
    <w:rsid w:val="007E5CFD"/>
    <w:rsid w:val="007F486A"/>
    <w:rsid w:val="00802BA8"/>
    <w:rsid w:val="00810DCE"/>
    <w:rsid w:val="008207FF"/>
    <w:rsid w:val="00821BA9"/>
    <w:rsid w:val="008254C2"/>
    <w:rsid w:val="00862715"/>
    <w:rsid w:val="00872839"/>
    <w:rsid w:val="0087400E"/>
    <w:rsid w:val="008D6B71"/>
    <w:rsid w:val="009043D0"/>
    <w:rsid w:val="0091608D"/>
    <w:rsid w:val="0091789F"/>
    <w:rsid w:val="00933DF8"/>
    <w:rsid w:val="009456C7"/>
    <w:rsid w:val="00953D2D"/>
    <w:rsid w:val="00996C71"/>
    <w:rsid w:val="009B0634"/>
    <w:rsid w:val="009B0FA8"/>
    <w:rsid w:val="009D3D09"/>
    <w:rsid w:val="009F3BB2"/>
    <w:rsid w:val="00A063B2"/>
    <w:rsid w:val="00A22365"/>
    <w:rsid w:val="00A25F93"/>
    <w:rsid w:val="00A324AE"/>
    <w:rsid w:val="00A51E23"/>
    <w:rsid w:val="00AA59E3"/>
    <w:rsid w:val="00AB0A29"/>
    <w:rsid w:val="00AB0F6E"/>
    <w:rsid w:val="00AC596A"/>
    <w:rsid w:val="00AD5A19"/>
    <w:rsid w:val="00AE1C6F"/>
    <w:rsid w:val="00AE335F"/>
    <w:rsid w:val="00B24942"/>
    <w:rsid w:val="00B559F5"/>
    <w:rsid w:val="00B87C9D"/>
    <w:rsid w:val="00BE240A"/>
    <w:rsid w:val="00BE3083"/>
    <w:rsid w:val="00BF1972"/>
    <w:rsid w:val="00BF5A87"/>
    <w:rsid w:val="00C07C31"/>
    <w:rsid w:val="00C13002"/>
    <w:rsid w:val="00C20B36"/>
    <w:rsid w:val="00C54FFF"/>
    <w:rsid w:val="00C81465"/>
    <w:rsid w:val="00C814FE"/>
    <w:rsid w:val="00C86264"/>
    <w:rsid w:val="00C95B2E"/>
    <w:rsid w:val="00CC0FB4"/>
    <w:rsid w:val="00CD0459"/>
    <w:rsid w:val="00CD333D"/>
    <w:rsid w:val="00D07E86"/>
    <w:rsid w:val="00D10871"/>
    <w:rsid w:val="00D112E1"/>
    <w:rsid w:val="00D42A07"/>
    <w:rsid w:val="00D62E5E"/>
    <w:rsid w:val="00D705FB"/>
    <w:rsid w:val="00D8280A"/>
    <w:rsid w:val="00DA4D41"/>
    <w:rsid w:val="00DB3FF4"/>
    <w:rsid w:val="00DB49EC"/>
    <w:rsid w:val="00DB607E"/>
    <w:rsid w:val="00DC71CD"/>
    <w:rsid w:val="00DC7515"/>
    <w:rsid w:val="00DF4CA6"/>
    <w:rsid w:val="00DF7EA1"/>
    <w:rsid w:val="00E145A2"/>
    <w:rsid w:val="00E1761F"/>
    <w:rsid w:val="00E238CA"/>
    <w:rsid w:val="00E25F84"/>
    <w:rsid w:val="00E37AE6"/>
    <w:rsid w:val="00E5760D"/>
    <w:rsid w:val="00E752DE"/>
    <w:rsid w:val="00E76232"/>
    <w:rsid w:val="00E80B36"/>
    <w:rsid w:val="00E9122A"/>
    <w:rsid w:val="00ED1D5A"/>
    <w:rsid w:val="00ED2ACD"/>
    <w:rsid w:val="00EF4E52"/>
    <w:rsid w:val="00F0773D"/>
    <w:rsid w:val="00F332F1"/>
    <w:rsid w:val="00F41B23"/>
    <w:rsid w:val="00F46673"/>
    <w:rsid w:val="00F5090D"/>
    <w:rsid w:val="00F6052B"/>
    <w:rsid w:val="00F60BF1"/>
    <w:rsid w:val="00FA2A5C"/>
    <w:rsid w:val="00FB2CDF"/>
    <w:rsid w:val="00FB3BA7"/>
    <w:rsid w:val="00FB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3562A"/>
  <w15:chartTrackingRefBased/>
  <w15:docId w15:val="{CF31C904-5C0F-4E97-AD54-8AC08BE1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56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304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3045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C95B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95B2E"/>
  </w:style>
  <w:style w:type="paragraph" w:styleId="Zpat">
    <w:name w:val="footer"/>
    <w:basedOn w:val="Normln"/>
    <w:link w:val="ZpatChar"/>
    <w:rsid w:val="00C95B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95B2E"/>
  </w:style>
  <w:style w:type="character" w:styleId="Zstupntext">
    <w:name w:val="Placeholder Text"/>
    <w:basedOn w:val="Standardnpsmoodstavce"/>
    <w:uiPriority w:val="99"/>
    <w:semiHidden/>
    <w:rsid w:val="008207FF"/>
    <w:rPr>
      <w:color w:val="808080"/>
    </w:rPr>
  </w:style>
  <w:style w:type="character" w:customStyle="1" w:styleId="Vvoj2">
    <w:name w:val="Vývojář 2"/>
    <w:basedOn w:val="Standardnpsmoodstavce"/>
    <w:uiPriority w:val="1"/>
    <w:qFormat/>
    <w:rsid w:val="00792920"/>
    <w:rPr>
      <w:rFonts w:ascii="Calibri" w:hAnsi="Calibri" w:cs="Calibri" w:hint="default"/>
      <w:b/>
      <w:bCs w:val="0"/>
      <w:sz w:val="24"/>
    </w:rPr>
  </w:style>
  <w:style w:type="character" w:customStyle="1" w:styleId="Styl1">
    <w:name w:val="Styl1"/>
    <w:basedOn w:val="Standardnpsmoodstavce"/>
    <w:uiPriority w:val="1"/>
    <w:rsid w:val="00D42A07"/>
    <w:rPr>
      <w:rFonts w:asciiTheme="minorHAnsi" w:hAnsiTheme="minorHAnsi"/>
      <w:sz w:val="32"/>
    </w:rPr>
  </w:style>
  <w:style w:type="character" w:customStyle="1" w:styleId="Styl2">
    <w:name w:val="Styl2"/>
    <w:basedOn w:val="Standardnpsmoodstavce"/>
    <w:uiPriority w:val="1"/>
    <w:rsid w:val="00D42A07"/>
    <w:rPr>
      <w:rFonts w:asciiTheme="minorHAnsi" w:hAnsiTheme="minorHAns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dmikova\OneDrive%20-%20&#268;ZU%20v%20Praze\doktorandi\dokumenty\Doktorsk&#233;_studium-formul&#225;&#345;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6C7F633A6B41B5B8960C37CA30F7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08F066-A04A-4EBB-9278-53F9F69AFB16}"/>
      </w:docPartPr>
      <w:docPartBody>
        <w:p w:rsidR="006719F9" w:rsidRDefault="00993087" w:rsidP="00993087">
          <w:pPr>
            <w:pStyle w:val="A06C7F633A6B41B5B8960C37CA30F78D4"/>
          </w:pPr>
          <w:r w:rsidRPr="00036085">
            <w:rPr>
              <w:rFonts w:ascii="Calibri" w:hAnsi="Calibri"/>
              <w:color w:val="D9D9D9" w:themeColor="background1" w:themeShade="D9"/>
            </w:rPr>
            <w:t>Zvolit/Choose</w:t>
          </w:r>
        </w:p>
      </w:docPartBody>
    </w:docPart>
    <w:docPart>
      <w:docPartPr>
        <w:name w:val="747846DE92244272807FB3DC6BB7B0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56DC7F-F963-43CA-A724-7C93D8E0C953}"/>
      </w:docPartPr>
      <w:docPartBody>
        <w:p w:rsidR="006719F9" w:rsidRDefault="00993087" w:rsidP="00993087">
          <w:pPr>
            <w:pStyle w:val="747846DE92244272807FB3DC6BB7B0679"/>
          </w:pPr>
          <w:r w:rsidRPr="00036085">
            <w:rPr>
              <w:rFonts w:ascii="Calibri" w:hAnsi="Calibri"/>
              <w:color w:val="D9D9D9" w:themeColor="background1" w:themeShade="D9"/>
            </w:rPr>
            <w:t>Zvolit/Choose</w:t>
          </w:r>
        </w:p>
      </w:docPartBody>
    </w:docPart>
    <w:docPart>
      <w:docPartPr>
        <w:name w:val="485AAFC3A5034B02BC4ECBE8DF8121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F79DAD-64C9-4296-B313-EA88BEA9E992}"/>
      </w:docPartPr>
      <w:docPartBody>
        <w:p w:rsidR="00DB2DF2" w:rsidRDefault="00993087" w:rsidP="00993087">
          <w:pPr>
            <w:pStyle w:val="485AAFC3A5034B02BC4ECBE8DF81216E9"/>
          </w:pPr>
          <w:r w:rsidRPr="00D62E5E">
            <w:rPr>
              <w:rFonts w:ascii="Calibri" w:hAnsi="Calibri"/>
              <w:color w:val="D9D9D9" w:themeColor="background1" w:themeShade="D9"/>
            </w:rPr>
            <w:t>Zvolit/</w:t>
          </w:r>
          <w:r w:rsidRPr="00D62E5E">
            <w:rPr>
              <w:rFonts w:ascii="Calibri" w:hAnsi="Calibri"/>
              <w:color w:val="D9D9D9" w:themeColor="background1" w:themeShade="D9"/>
              <w:lang w:val="en-GB"/>
            </w:rPr>
            <w:t>Choose</w:t>
          </w:r>
        </w:p>
      </w:docPartBody>
    </w:docPart>
    <w:docPart>
      <w:docPartPr>
        <w:name w:val="F22BFDDE41814F7CA0A473FCD521C2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FD484B-29F5-4034-953A-EA42B5FCF298}"/>
      </w:docPartPr>
      <w:docPartBody>
        <w:p w:rsidR="00000000" w:rsidRDefault="00993087" w:rsidP="00993087">
          <w:pPr>
            <w:pStyle w:val="F22BFDDE41814F7CA0A473FCD521C2891"/>
          </w:pPr>
          <w:r w:rsidRPr="00D62E5E">
            <w:rPr>
              <w:rFonts w:ascii="Calibri" w:hAnsi="Calibri"/>
              <w:color w:val="D9D9D9" w:themeColor="background1" w:themeShade="D9"/>
            </w:rPr>
            <w:t>Zvolit/</w:t>
          </w:r>
          <w:r w:rsidRPr="00D62E5E">
            <w:rPr>
              <w:rFonts w:ascii="Calibri" w:hAnsi="Calibri"/>
              <w:color w:val="D9D9D9" w:themeColor="background1" w:themeShade="D9"/>
              <w:lang w:val="en-GB"/>
            </w:rPr>
            <w:t>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F9"/>
    <w:rsid w:val="001A18E3"/>
    <w:rsid w:val="0035297C"/>
    <w:rsid w:val="00384E33"/>
    <w:rsid w:val="005E5432"/>
    <w:rsid w:val="006719F9"/>
    <w:rsid w:val="007B2FA5"/>
    <w:rsid w:val="007E7DCE"/>
    <w:rsid w:val="00831E65"/>
    <w:rsid w:val="00993087"/>
    <w:rsid w:val="00C46714"/>
    <w:rsid w:val="00DB2DF2"/>
    <w:rsid w:val="00F60F1A"/>
    <w:rsid w:val="00FD6157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3087"/>
    <w:rPr>
      <w:color w:val="808080"/>
    </w:rPr>
  </w:style>
  <w:style w:type="paragraph" w:customStyle="1" w:styleId="F2A53E595C1E47D9BDA894132F09D236">
    <w:name w:val="F2A53E595C1E47D9BDA894132F09D236"/>
    <w:rsid w:val="006719F9"/>
  </w:style>
  <w:style w:type="paragraph" w:customStyle="1" w:styleId="96F96972E7B046BFB636168A03DC1C7A">
    <w:name w:val="96F96972E7B046BFB636168A03DC1C7A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53E595C1E47D9BDA894132F09D2361">
    <w:name w:val="F2A53E595C1E47D9BDA894132F09D2361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F96972E7B046BFB636168A03DC1C7A1">
    <w:name w:val="96F96972E7B046BFB636168A03DC1C7A1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53E595C1E47D9BDA894132F09D2362">
    <w:name w:val="F2A53E595C1E47D9BDA894132F09D2362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F96972E7B046BFB636168A03DC1C7A2">
    <w:name w:val="96F96972E7B046BFB636168A03DC1C7A2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53E595C1E47D9BDA894132F09D2363">
    <w:name w:val="F2A53E595C1E47D9BDA894132F09D2363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F96972E7B046BFB636168A03DC1C7A3">
    <w:name w:val="96F96972E7B046BFB636168A03DC1C7A3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53E595C1E47D9BDA894132F09D2364">
    <w:name w:val="F2A53E595C1E47D9BDA894132F09D2364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C7F633A6B41B5B8960C37CA30F78D">
    <w:name w:val="A06C7F633A6B41B5B8960C37CA30F78D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6EDC829E40D4AFFBBC8B05954D9F">
    <w:name w:val="477F6EDC829E40D4AFFBBC8B05954D9F"/>
    <w:rsid w:val="006719F9"/>
  </w:style>
  <w:style w:type="paragraph" w:customStyle="1" w:styleId="747846DE92244272807FB3DC6BB7B067">
    <w:name w:val="747846DE92244272807FB3DC6BB7B067"/>
    <w:rsid w:val="006719F9"/>
  </w:style>
  <w:style w:type="paragraph" w:customStyle="1" w:styleId="96F96972E7B046BFB636168A03DC1C7A4">
    <w:name w:val="96F96972E7B046BFB636168A03DC1C7A4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53E595C1E47D9BDA894132F09D2365">
    <w:name w:val="F2A53E595C1E47D9BDA894132F09D2365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C7F633A6B41B5B8960C37CA30F78D1">
    <w:name w:val="A06C7F633A6B41B5B8960C37CA30F78D1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97215187F489A98B23FC70B65C9DE">
    <w:name w:val="F1E97215187F489A98B23FC70B65C9DE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F96972E7B046BFB636168A03DC1C7A5">
    <w:name w:val="96F96972E7B046BFB636168A03DC1C7A5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53E595C1E47D9BDA894132F09D2366">
    <w:name w:val="F2A53E595C1E47D9BDA894132F09D2366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97215187F489A98B23FC70B65C9DE1">
    <w:name w:val="F1E97215187F489A98B23FC70B65C9DE1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F96972E7B046BFB636168A03DC1C7A6">
    <w:name w:val="96F96972E7B046BFB636168A03DC1C7A6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53E595C1E47D9BDA894132F09D2367">
    <w:name w:val="F2A53E595C1E47D9BDA894132F09D2367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C2DF31AB450D872BD9D4700B8E24">
    <w:name w:val="2DD1C2DF31AB450D872BD9D4700B8E24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97215187F489A98B23FC70B65C9DE2">
    <w:name w:val="F1E97215187F489A98B23FC70B65C9DE2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05F6AF1F94D6C8D5DF29631DF9AA0">
    <w:name w:val="E3B05F6AF1F94D6C8D5DF29631DF9AA0"/>
    <w:rsid w:val="006719F9"/>
  </w:style>
  <w:style w:type="paragraph" w:customStyle="1" w:styleId="50BA351B6DC6417A9CADD8A724BED67D">
    <w:name w:val="50BA351B6DC6417A9CADD8A724BED67D"/>
    <w:rsid w:val="006719F9"/>
  </w:style>
  <w:style w:type="paragraph" w:customStyle="1" w:styleId="DC1D84A4BE744773AC3678D857F7C0EB">
    <w:name w:val="DC1D84A4BE744773AC3678D857F7C0EB"/>
    <w:rsid w:val="006719F9"/>
  </w:style>
  <w:style w:type="paragraph" w:customStyle="1" w:styleId="8BDCBBC937D84EA2BA30E2F4282D6D8D">
    <w:name w:val="8BDCBBC937D84EA2BA30E2F4282D6D8D"/>
    <w:rsid w:val="006719F9"/>
  </w:style>
  <w:style w:type="paragraph" w:customStyle="1" w:styleId="5E1281D3CE4840839158EEC16EEC2D3A">
    <w:name w:val="5E1281D3CE4840839158EEC16EEC2D3A"/>
    <w:rsid w:val="006719F9"/>
  </w:style>
  <w:style w:type="paragraph" w:customStyle="1" w:styleId="0E9BE5B2D64B4255B6C47C44FCFCC6F5">
    <w:name w:val="0E9BE5B2D64B4255B6C47C44FCFCC6F5"/>
    <w:rsid w:val="006719F9"/>
  </w:style>
  <w:style w:type="paragraph" w:customStyle="1" w:styleId="96F96972E7B046BFB636168A03DC1C7A7">
    <w:name w:val="96F96972E7B046BFB636168A03DC1C7A7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A351B6DC6417A9CADD8A724BED67D1">
    <w:name w:val="50BA351B6DC6417A9CADD8A724BED67D1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05F6AF1F94D6C8D5DF29631DF9AA01">
    <w:name w:val="E3B05F6AF1F94D6C8D5DF29631DF9AA01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1D84A4BE744773AC3678D857F7C0EB1">
    <w:name w:val="DC1D84A4BE744773AC3678D857F7C0EB1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C2DF31AB450D872BD9D4700B8E241">
    <w:name w:val="2DD1C2DF31AB450D872BD9D4700B8E241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CBBC937D84EA2BA30E2F4282D6D8D1">
    <w:name w:val="8BDCBBC937D84EA2BA30E2F4282D6D8D1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281D3CE4840839158EEC16EEC2D3A1">
    <w:name w:val="5E1281D3CE4840839158EEC16EEC2D3A1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BE5B2D64B4255B6C47C44FCFCC6F51">
    <w:name w:val="0E9BE5B2D64B4255B6C47C44FCFCC6F51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97215187F489A98B23FC70B65C9DE3">
    <w:name w:val="F1E97215187F489A98B23FC70B65C9DE3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F96972E7B046BFB636168A03DC1C7A8">
    <w:name w:val="96F96972E7B046BFB636168A03DC1C7A8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A351B6DC6417A9CADD8A724BED67D2">
    <w:name w:val="50BA351B6DC6417A9CADD8A724BED67D2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05F6AF1F94D6C8D5DF29631DF9AA02">
    <w:name w:val="E3B05F6AF1F94D6C8D5DF29631DF9AA02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1D84A4BE744773AC3678D857F7C0EB2">
    <w:name w:val="DC1D84A4BE744773AC3678D857F7C0EB2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C2DF31AB450D872BD9D4700B8E242">
    <w:name w:val="2DD1C2DF31AB450D872BD9D4700B8E242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CBBC937D84EA2BA30E2F4282D6D8D2">
    <w:name w:val="8BDCBBC937D84EA2BA30E2F4282D6D8D2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281D3CE4840839158EEC16EEC2D3A2">
    <w:name w:val="5E1281D3CE4840839158EEC16EEC2D3A2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BE5B2D64B4255B6C47C44FCFCC6F52">
    <w:name w:val="0E9BE5B2D64B4255B6C47C44FCFCC6F52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97215187F489A98B23FC70B65C9DE4">
    <w:name w:val="F1E97215187F489A98B23FC70B65C9DE4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F96972E7B046BFB636168A03DC1C7A9">
    <w:name w:val="96F96972E7B046BFB636168A03DC1C7A9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A351B6DC6417A9CADD8A724BED67D3">
    <w:name w:val="50BA351B6DC6417A9CADD8A724BED67D3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05F6AF1F94D6C8D5DF29631DF9AA03">
    <w:name w:val="E3B05F6AF1F94D6C8D5DF29631DF9AA03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1D84A4BE744773AC3678D857F7C0EB3">
    <w:name w:val="DC1D84A4BE744773AC3678D857F7C0EB3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C2DF31AB450D872BD9D4700B8E243">
    <w:name w:val="2DD1C2DF31AB450D872BD9D4700B8E243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CBBC937D84EA2BA30E2F4282D6D8D3">
    <w:name w:val="8BDCBBC937D84EA2BA30E2F4282D6D8D3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281D3CE4840839158EEC16EEC2D3A3">
    <w:name w:val="5E1281D3CE4840839158EEC16EEC2D3A3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BE5B2D64B4255B6C47C44FCFCC6F53">
    <w:name w:val="0E9BE5B2D64B4255B6C47C44FCFCC6F53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97215187F489A98B23FC70B65C9DE5">
    <w:name w:val="F1E97215187F489A98B23FC70B65C9DE5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F96972E7B046BFB636168A03DC1C7A10">
    <w:name w:val="96F96972E7B046BFB636168A03DC1C7A10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1D84A4BE744773AC3678D857F7C0EB4">
    <w:name w:val="DC1D84A4BE744773AC3678D857F7C0EB4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C2DF31AB450D872BD9D4700B8E244">
    <w:name w:val="2DD1C2DF31AB450D872BD9D4700B8E244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CBBC937D84EA2BA30E2F4282D6D8D4">
    <w:name w:val="8BDCBBC937D84EA2BA30E2F4282D6D8D4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281D3CE4840839158EEC16EEC2D3A4">
    <w:name w:val="5E1281D3CE4840839158EEC16EEC2D3A4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BE5B2D64B4255B6C47C44FCFCC6F54">
    <w:name w:val="0E9BE5B2D64B4255B6C47C44FCFCC6F54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97215187F489A98B23FC70B65C9DE6">
    <w:name w:val="F1E97215187F489A98B23FC70B65C9DE6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F96972E7B046BFB636168A03DC1C7A11">
    <w:name w:val="96F96972E7B046BFB636168A03DC1C7A11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1D84A4BE744773AC3678D857F7C0EB5">
    <w:name w:val="DC1D84A4BE744773AC3678D857F7C0EB5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C2DF31AB450D872BD9D4700B8E245">
    <w:name w:val="2DD1C2DF31AB450D872BD9D4700B8E245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CBBC937D84EA2BA30E2F4282D6D8D5">
    <w:name w:val="8BDCBBC937D84EA2BA30E2F4282D6D8D5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281D3CE4840839158EEC16EEC2D3A5">
    <w:name w:val="5E1281D3CE4840839158EEC16EEC2D3A5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BE5B2D64B4255B6C47C44FCFCC6F55">
    <w:name w:val="0E9BE5B2D64B4255B6C47C44FCFCC6F55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97215187F489A98B23FC70B65C9DE7">
    <w:name w:val="F1E97215187F489A98B23FC70B65C9DE7"/>
    <w:rsid w:val="0067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F96972E7B046BFB636168A03DC1C7A12">
    <w:name w:val="96F96972E7B046BFB636168A03DC1C7A12"/>
    <w:rsid w:val="00F60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1D84A4BE744773AC3678D857F7C0EB6">
    <w:name w:val="DC1D84A4BE744773AC3678D857F7C0EB6"/>
    <w:rsid w:val="00F60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C2DF31AB450D872BD9D4700B8E246">
    <w:name w:val="2DD1C2DF31AB450D872BD9D4700B8E246"/>
    <w:rsid w:val="00F60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CBBC937D84EA2BA30E2F4282D6D8D6">
    <w:name w:val="8BDCBBC937D84EA2BA30E2F4282D6D8D6"/>
    <w:rsid w:val="00F60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281D3CE4840839158EEC16EEC2D3A6">
    <w:name w:val="5E1281D3CE4840839158EEC16EEC2D3A6"/>
    <w:rsid w:val="00F60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BE5B2D64B4255B6C47C44FCFCC6F56">
    <w:name w:val="0E9BE5B2D64B4255B6C47C44FCFCC6F56"/>
    <w:rsid w:val="00F60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97215187F489A98B23FC70B65C9DE8">
    <w:name w:val="F1E97215187F489A98B23FC70B65C9DE8"/>
    <w:rsid w:val="00F60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F96972E7B046BFB636168A03DC1C7A13">
    <w:name w:val="96F96972E7B046BFB636168A03DC1C7A13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1D84A4BE744773AC3678D857F7C0EB7">
    <w:name w:val="DC1D84A4BE744773AC3678D857F7C0EB7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C2DF31AB450D872BD9D4700B8E247">
    <w:name w:val="2DD1C2DF31AB450D872BD9D4700B8E247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CBBC937D84EA2BA30E2F4282D6D8D7">
    <w:name w:val="8BDCBBC937D84EA2BA30E2F4282D6D8D7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281D3CE4840839158EEC16EEC2D3A7">
    <w:name w:val="5E1281D3CE4840839158EEC16EEC2D3A7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BE5B2D64B4255B6C47C44FCFCC6F57">
    <w:name w:val="0E9BE5B2D64B4255B6C47C44FCFCC6F57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97215187F489A98B23FC70B65C9DE9">
    <w:name w:val="F1E97215187F489A98B23FC70B65C9DE9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AAFC3A5034B02BC4ECBE8DF81216E">
    <w:name w:val="485AAFC3A5034B02BC4ECBE8DF81216E"/>
    <w:rsid w:val="007E7DCE"/>
  </w:style>
  <w:style w:type="paragraph" w:customStyle="1" w:styleId="96F96972E7B046BFB636168A03DC1C7A14">
    <w:name w:val="96F96972E7B046BFB636168A03DC1C7A14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E01689EB5D485EB80FF13DADA49CE4">
    <w:name w:val="EDE01689EB5D485EB80FF13DADA49CE4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AAFC3A5034B02BC4ECBE8DF81216E1">
    <w:name w:val="485AAFC3A5034B02BC4ECBE8DF81216E1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8900C8074DDBA44E1B704E6E0B07">
    <w:name w:val="A1B58900C8074DDBA44E1B704E6E0B07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C2DF31AB450D872BD9D4700B8E248">
    <w:name w:val="2DD1C2DF31AB450D872BD9D4700B8E248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CBBC937D84EA2BA30E2F4282D6D8D8">
    <w:name w:val="8BDCBBC937D84EA2BA30E2F4282D6D8D8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281D3CE4840839158EEC16EEC2D3A8">
    <w:name w:val="5E1281D3CE4840839158EEC16EEC2D3A8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BE5B2D64B4255B6C47C44FCFCC6F58">
    <w:name w:val="0E9BE5B2D64B4255B6C47C44FCFCC6F58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97215187F489A98B23FC70B65C9DE10">
    <w:name w:val="F1E97215187F489A98B23FC70B65C9DE10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15EA17E44D4F2EB34E00A8B7DC7D76">
    <w:name w:val="0315EA17E44D4F2EB34E00A8B7DC7D76"/>
    <w:rsid w:val="007E7DCE"/>
  </w:style>
  <w:style w:type="paragraph" w:customStyle="1" w:styleId="96F96972E7B046BFB636168A03DC1C7A15">
    <w:name w:val="96F96972E7B046BFB636168A03DC1C7A15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E01689EB5D485EB80FF13DADA49CE41">
    <w:name w:val="EDE01689EB5D485EB80FF13DADA49CE41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AAFC3A5034B02BC4ECBE8DF81216E2">
    <w:name w:val="485AAFC3A5034B02BC4ECBE8DF81216E2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8900C8074DDBA44E1B704E6E0B071">
    <w:name w:val="A1B58900C8074DDBA44E1B704E6E0B071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15EA17E44D4F2EB34E00A8B7DC7D761">
    <w:name w:val="0315EA17E44D4F2EB34E00A8B7DC7D761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47396A1EDE4ED88113D6E7F07B0F4B">
    <w:name w:val="3047396A1EDE4ED88113D6E7F07B0F4B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B83B1D1D3413DBABE7528708C13E5">
    <w:name w:val="D17B83B1D1D3413DBABE7528708C13E5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30B030443648B59B3C447D3970A879">
    <w:name w:val="3B30B030443648B59B3C447D3970A879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97215187F489A98B23FC70B65C9DE11">
    <w:name w:val="F1E97215187F489A98B23FC70B65C9DE11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0578F31E94D8FA79DCC1661A66EFA">
    <w:name w:val="F200578F31E94D8FA79DCC1661A66EFA"/>
    <w:rsid w:val="007E7DCE"/>
  </w:style>
  <w:style w:type="paragraph" w:customStyle="1" w:styleId="96F96972E7B046BFB636168A03DC1C7A16">
    <w:name w:val="96F96972E7B046BFB636168A03DC1C7A16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E01689EB5D485EB80FF13DADA49CE42">
    <w:name w:val="EDE01689EB5D485EB80FF13DADA49CE42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AAFC3A5034B02BC4ECBE8DF81216E3">
    <w:name w:val="485AAFC3A5034B02BC4ECBE8DF81216E3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8900C8074DDBA44E1B704E6E0B072">
    <w:name w:val="A1B58900C8074DDBA44E1B704E6E0B072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15EA17E44D4F2EB34E00A8B7DC7D762">
    <w:name w:val="0315EA17E44D4F2EB34E00A8B7DC7D762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846DE92244272807FB3DC6BB7B0671">
    <w:name w:val="747846DE92244272807FB3DC6BB7B0671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97215187F489A98B23FC70B65C9DE12">
    <w:name w:val="F1E97215187F489A98B23FC70B65C9DE12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F96972E7B046BFB636168A03DC1C7A17">
    <w:name w:val="96F96972E7B046BFB636168A03DC1C7A17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E01689EB5D485EB80FF13DADA49CE43">
    <w:name w:val="EDE01689EB5D485EB80FF13DADA49CE43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AAFC3A5034B02BC4ECBE8DF81216E4">
    <w:name w:val="485AAFC3A5034B02BC4ECBE8DF81216E4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8900C8074DDBA44E1B704E6E0B073">
    <w:name w:val="A1B58900C8074DDBA44E1B704E6E0B073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15EA17E44D4F2EB34E00A8B7DC7D763">
    <w:name w:val="0315EA17E44D4F2EB34E00A8B7DC7D763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F96972E7B046BFB636168A03DC1C7A18">
    <w:name w:val="96F96972E7B046BFB636168A03DC1C7A18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E01689EB5D485EB80FF13DADA49CE44">
    <w:name w:val="EDE01689EB5D485EB80FF13DADA49CE44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AAFC3A5034B02BC4ECBE8DF81216E5">
    <w:name w:val="485AAFC3A5034B02BC4ECBE8DF81216E5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8900C8074DDBA44E1B704E6E0B074">
    <w:name w:val="A1B58900C8074DDBA44E1B704E6E0B074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15EA17E44D4F2EB34E00A8B7DC7D764">
    <w:name w:val="0315EA17E44D4F2EB34E00A8B7DC7D764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846DE92244272807FB3DC6BB7B0672">
    <w:name w:val="747846DE92244272807FB3DC6BB7B0672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97215187F489A98B23FC70B65C9DE13">
    <w:name w:val="F1E97215187F489A98B23FC70B65C9DE13"/>
    <w:rsid w:val="007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AAFC3A5034B02BC4ECBE8DF81216E6">
    <w:name w:val="485AAFC3A5034B02BC4ECBE8DF81216E6"/>
    <w:rsid w:val="00DB2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8900C8074DDBA44E1B704E6E0B075">
    <w:name w:val="A1B58900C8074DDBA44E1B704E6E0B075"/>
    <w:rsid w:val="00DB2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15EA17E44D4F2EB34E00A8B7DC7D765">
    <w:name w:val="0315EA17E44D4F2EB34E00A8B7DC7D765"/>
    <w:rsid w:val="00DB2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97215187F489A98B23FC70B65C9DE14">
    <w:name w:val="F1E97215187F489A98B23FC70B65C9DE14"/>
    <w:rsid w:val="00DB2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AAFC3A5034B02BC4ECBE8DF81216E7">
    <w:name w:val="485AAFC3A5034B02BC4ECBE8DF81216E7"/>
    <w:rsid w:val="00DB2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15EA17E44D4F2EB34E00A8B7DC7D766">
    <w:name w:val="0315EA17E44D4F2EB34E00A8B7DC7D766"/>
    <w:rsid w:val="00DB2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97215187F489A98B23FC70B65C9DE15">
    <w:name w:val="F1E97215187F489A98B23FC70B65C9DE15"/>
    <w:rsid w:val="00DB2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AAFC3A5034B02BC4ECBE8DF81216E8">
    <w:name w:val="485AAFC3A5034B02BC4ECBE8DF81216E8"/>
    <w:rsid w:val="00DB2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15EA17E44D4F2EB34E00A8B7DC7D767">
    <w:name w:val="0315EA17E44D4F2EB34E00A8B7DC7D767"/>
    <w:rsid w:val="00DB2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846DE92244272807FB3DC6BB7B0673">
    <w:name w:val="747846DE92244272807FB3DC6BB7B0673"/>
    <w:rsid w:val="00DB2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15EA17E44D4F2EB34E00A8B7DC7D768">
    <w:name w:val="0315EA17E44D4F2EB34E00A8B7DC7D768"/>
    <w:rsid w:val="00DB2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846DE92244272807FB3DC6BB7B0674">
    <w:name w:val="747846DE92244272807FB3DC6BB7B0674"/>
    <w:rsid w:val="00DB2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15EA17E44D4F2EB34E00A8B7DC7D769">
    <w:name w:val="0315EA17E44D4F2EB34E00A8B7DC7D769"/>
    <w:rsid w:val="00C46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846DE92244272807FB3DC6BB7B0675">
    <w:name w:val="747846DE92244272807FB3DC6BB7B0675"/>
    <w:rsid w:val="00C46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15EA17E44D4F2EB34E00A8B7DC7D7610">
    <w:name w:val="0315EA17E44D4F2EB34E00A8B7DC7D7610"/>
    <w:rsid w:val="00C46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C7F633A6B41B5B8960C37CA30F78D2">
    <w:name w:val="A06C7F633A6B41B5B8960C37CA30F78D2"/>
    <w:rsid w:val="00C46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846DE92244272807FB3DC6BB7B0676">
    <w:name w:val="747846DE92244272807FB3DC6BB7B0676"/>
    <w:rsid w:val="00C46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15EA17E44D4F2EB34E00A8B7DC7D7611">
    <w:name w:val="0315EA17E44D4F2EB34E00A8B7DC7D7611"/>
    <w:rsid w:val="00C46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846DE92244272807FB3DC6BB7B0677">
    <w:name w:val="747846DE92244272807FB3DC6BB7B0677"/>
    <w:rsid w:val="00C46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15EA17E44D4F2EB34E00A8B7DC7D7612">
    <w:name w:val="0315EA17E44D4F2EB34E00A8B7DC7D7612"/>
    <w:rsid w:val="00C46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C7F633A6B41B5B8960C37CA30F78D3">
    <w:name w:val="A06C7F633A6B41B5B8960C37CA30F78D3"/>
    <w:rsid w:val="00C46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846DE92244272807FB3DC6BB7B0678">
    <w:name w:val="747846DE92244272807FB3DC6BB7B0678"/>
    <w:rsid w:val="00C46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voj2">
    <w:name w:val="Vývojář 2"/>
    <w:basedOn w:val="Standardnpsmoodstavce"/>
    <w:uiPriority w:val="1"/>
    <w:qFormat/>
    <w:rsid w:val="00993087"/>
    <w:rPr>
      <w:rFonts w:ascii="Calibri" w:hAnsi="Calibri"/>
      <w:b/>
      <w:sz w:val="24"/>
    </w:rPr>
  </w:style>
  <w:style w:type="paragraph" w:customStyle="1" w:styleId="F22BFDDE41814F7CA0A473FCD521C289">
    <w:name w:val="F22BFDDE41814F7CA0A473FCD521C289"/>
    <w:rsid w:val="00993087"/>
  </w:style>
  <w:style w:type="paragraph" w:customStyle="1" w:styleId="485AAFC3A5034B02BC4ECBE8DF81216E9">
    <w:name w:val="485AAFC3A5034B02BC4ECBE8DF81216E9"/>
    <w:rsid w:val="00993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2BFDDE41814F7CA0A473FCD521C2891">
    <w:name w:val="F22BFDDE41814F7CA0A473FCD521C2891"/>
    <w:rsid w:val="00993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C7F633A6B41B5B8960C37CA30F78D4">
    <w:name w:val="A06C7F633A6B41B5B8960C37CA30F78D4"/>
    <w:rsid w:val="00993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846DE92244272807FB3DC6BB7B0679">
    <w:name w:val="747846DE92244272807FB3DC6BB7B0679"/>
    <w:rsid w:val="00993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8DEB-E78C-4DDE-BA96-88F1CED8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Doktorské_studium-formulář (002)</Template>
  <TotalTime>23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Agronomická fakulta  ČZU</vt:lpstr>
    </vt:vector>
  </TitlesOfParts>
  <Company>AF CZU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Agronomická fakulta  ČZU</dc:title>
  <dc:subject/>
  <dc:creator>sedmikova</dc:creator>
  <cp:keywords/>
  <cp:lastModifiedBy>Makovcová Kateřina</cp:lastModifiedBy>
  <cp:revision>8</cp:revision>
  <cp:lastPrinted>2018-10-24T12:38:00Z</cp:lastPrinted>
  <dcterms:created xsi:type="dcterms:W3CDTF">2018-10-23T08:46:00Z</dcterms:created>
  <dcterms:modified xsi:type="dcterms:W3CDTF">2018-10-24T13:36:00Z</dcterms:modified>
</cp:coreProperties>
</file>